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0B" w:rsidRPr="003C3691" w:rsidRDefault="003C3691">
      <w:pPr>
        <w:rPr>
          <w:rFonts w:ascii="Times New Roman" w:hAnsi="Times New Roman" w:cs="Times New Roman"/>
          <w:sz w:val="32"/>
          <w:szCs w:val="32"/>
        </w:rPr>
      </w:pPr>
      <w:bookmarkStart w:id="0" w:name="_GoBack"/>
      <w:bookmarkEnd w:id="0"/>
      <w:r w:rsidRPr="003C3691">
        <w:rPr>
          <w:rFonts w:ascii="Times New Roman" w:hAnsi="Times New Roman" w:cs="Times New Roman"/>
          <w:sz w:val="32"/>
          <w:szCs w:val="32"/>
        </w:rPr>
        <w:t>Pårørendepolitik</w:t>
      </w:r>
    </w:p>
    <w:p w:rsidR="000D1B76" w:rsidRDefault="000D1B76">
      <w:pPr>
        <w:rPr>
          <w:rFonts w:ascii="Times New Roman" w:hAnsi="Times New Roman" w:cs="Times New Roman"/>
          <w:b/>
          <w:sz w:val="24"/>
          <w:szCs w:val="24"/>
        </w:rPr>
      </w:pPr>
      <w:r>
        <w:rPr>
          <w:rFonts w:ascii="Times New Roman" w:hAnsi="Times New Roman" w:cs="Times New Roman"/>
          <w:b/>
          <w:sz w:val="24"/>
          <w:szCs w:val="24"/>
        </w:rPr>
        <w:t>Overordnet:</w:t>
      </w:r>
    </w:p>
    <w:p w:rsidR="003C3691" w:rsidRDefault="003C3691">
      <w:pPr>
        <w:rPr>
          <w:rFonts w:ascii="Times New Roman" w:hAnsi="Times New Roman" w:cs="Times New Roman"/>
          <w:sz w:val="24"/>
          <w:szCs w:val="24"/>
        </w:rPr>
      </w:pPr>
      <w:r>
        <w:rPr>
          <w:rFonts w:ascii="Times New Roman" w:hAnsi="Times New Roman" w:cs="Times New Roman"/>
          <w:sz w:val="24"/>
          <w:szCs w:val="24"/>
        </w:rPr>
        <w:t>Politikken er udarbejdet som en lokal politik med udgangspunkt i Plejekollegiets driftsaftale med Haderslev Kommune og de til enhver tid gældende kvalitetsstandarder og serviceniveau gældende for de Kommunale og Selvejende plejecentre.</w:t>
      </w:r>
    </w:p>
    <w:p w:rsidR="003C3691" w:rsidRDefault="003C3691">
      <w:pPr>
        <w:rPr>
          <w:rFonts w:ascii="Times New Roman" w:hAnsi="Times New Roman" w:cs="Times New Roman"/>
          <w:sz w:val="24"/>
          <w:szCs w:val="24"/>
        </w:rPr>
      </w:pPr>
      <w:r>
        <w:rPr>
          <w:rFonts w:ascii="Times New Roman" w:hAnsi="Times New Roman" w:cs="Times New Roman"/>
          <w:sz w:val="24"/>
          <w:szCs w:val="24"/>
        </w:rPr>
        <w:t>Pårørende definerer vi som de nære relationer, som beboerne ønsker at personalet skal samarbejde med under opholdet på Sillerup Plejekollegium</w:t>
      </w:r>
      <w:r w:rsidR="000D1B76">
        <w:rPr>
          <w:rFonts w:ascii="Times New Roman" w:hAnsi="Times New Roman" w:cs="Times New Roman"/>
          <w:sz w:val="24"/>
          <w:szCs w:val="24"/>
        </w:rPr>
        <w:t>.</w:t>
      </w:r>
    </w:p>
    <w:p w:rsidR="000D1B76" w:rsidRDefault="000D1B76">
      <w:pPr>
        <w:rPr>
          <w:rFonts w:ascii="Times New Roman" w:hAnsi="Times New Roman" w:cs="Times New Roman"/>
          <w:sz w:val="24"/>
          <w:szCs w:val="24"/>
        </w:rPr>
      </w:pPr>
      <w:r>
        <w:rPr>
          <w:rFonts w:ascii="Times New Roman" w:hAnsi="Times New Roman" w:cs="Times New Roman"/>
          <w:sz w:val="24"/>
          <w:szCs w:val="24"/>
        </w:rPr>
        <w:t>Samarbejdet baserer sig på den enkeltes ret til selvbestemmelse, og tager sigte på at beskytte de allermest personlige forhold. Det er en forudsætning, at der indhentes samtykke og ved manglende samtykke, udtaler personalet sig ikke jf. Bekendtgørelse i Sundhedsloven om tavshedspligt.</w:t>
      </w:r>
    </w:p>
    <w:p w:rsidR="000D1B76" w:rsidRDefault="000D1B76">
      <w:pPr>
        <w:rPr>
          <w:rFonts w:ascii="Times New Roman" w:hAnsi="Times New Roman" w:cs="Times New Roman"/>
          <w:b/>
          <w:sz w:val="24"/>
          <w:szCs w:val="24"/>
        </w:rPr>
      </w:pPr>
      <w:r>
        <w:rPr>
          <w:rFonts w:ascii="Times New Roman" w:hAnsi="Times New Roman" w:cs="Times New Roman"/>
          <w:b/>
          <w:sz w:val="24"/>
          <w:szCs w:val="24"/>
        </w:rPr>
        <w:t>Mål:</w:t>
      </w:r>
    </w:p>
    <w:p w:rsidR="000D1B76" w:rsidRDefault="000D1B76">
      <w:pPr>
        <w:rPr>
          <w:rFonts w:ascii="Times New Roman" w:hAnsi="Times New Roman" w:cs="Times New Roman"/>
          <w:sz w:val="24"/>
          <w:szCs w:val="24"/>
        </w:rPr>
      </w:pPr>
      <w:r>
        <w:rPr>
          <w:rFonts w:ascii="Times New Roman" w:hAnsi="Times New Roman" w:cs="Times New Roman"/>
          <w:sz w:val="24"/>
          <w:szCs w:val="24"/>
        </w:rPr>
        <w:t xml:space="preserve">At </w:t>
      </w:r>
      <w:proofErr w:type="gramStart"/>
      <w:r>
        <w:rPr>
          <w:rFonts w:ascii="Times New Roman" w:hAnsi="Times New Roman" w:cs="Times New Roman"/>
          <w:sz w:val="24"/>
          <w:szCs w:val="24"/>
        </w:rPr>
        <w:t>sikre</w:t>
      </w:r>
      <w:proofErr w:type="gramEnd"/>
      <w:r>
        <w:rPr>
          <w:rFonts w:ascii="Times New Roman" w:hAnsi="Times New Roman" w:cs="Times New Roman"/>
          <w:sz w:val="24"/>
          <w:szCs w:val="24"/>
        </w:rPr>
        <w:t xml:space="preserve"> den gode dialog og samarbejde mellem personale og pårørende i forhold til beboerne på Sillerup Plejekollegium.</w:t>
      </w:r>
    </w:p>
    <w:p w:rsidR="000D1B76" w:rsidRDefault="000D1B76">
      <w:pPr>
        <w:rPr>
          <w:rFonts w:ascii="Times New Roman" w:hAnsi="Times New Roman" w:cs="Times New Roman"/>
          <w:b/>
          <w:sz w:val="24"/>
          <w:szCs w:val="24"/>
        </w:rPr>
      </w:pPr>
      <w:r>
        <w:rPr>
          <w:rFonts w:ascii="Times New Roman" w:hAnsi="Times New Roman" w:cs="Times New Roman"/>
          <w:b/>
          <w:sz w:val="24"/>
          <w:szCs w:val="24"/>
        </w:rPr>
        <w:t>Personalet:</w:t>
      </w:r>
    </w:p>
    <w:p w:rsidR="000D1B76" w:rsidRDefault="00DF6BBB" w:rsidP="000D1B76">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Forpligter sig til nærvær, dialog samt </w:t>
      </w:r>
      <w:r w:rsidR="000D1B76">
        <w:rPr>
          <w:rFonts w:ascii="Times New Roman" w:hAnsi="Times New Roman" w:cs="Times New Roman"/>
          <w:sz w:val="24"/>
          <w:szCs w:val="24"/>
        </w:rPr>
        <w:t>at informere og samarbejde om generelle og specifikke forhold.</w:t>
      </w:r>
    </w:p>
    <w:p w:rsidR="000D1B76" w:rsidRDefault="000D1B76" w:rsidP="000D1B76">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Optræder professionelt og lydhør.</w:t>
      </w:r>
    </w:p>
    <w:p w:rsidR="000D1B76" w:rsidRDefault="000D1B76" w:rsidP="000D1B76">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Etablerer, ved indflytning, aftaler om samarbejde</w:t>
      </w:r>
      <w:r w:rsidR="001031D0">
        <w:rPr>
          <w:rFonts w:ascii="Times New Roman" w:hAnsi="Times New Roman" w:cs="Times New Roman"/>
          <w:sz w:val="24"/>
          <w:szCs w:val="24"/>
        </w:rPr>
        <w:t xml:space="preserve"> og forventninger hertil. Der tages afsæt i beboerens livshistorie, ønsker, behov og habilitet.</w:t>
      </w:r>
    </w:p>
    <w:p w:rsidR="00850EA8" w:rsidRDefault="00850EA8" w:rsidP="000D1B76">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Samarbejder om det gode hverdagsliv i restlevetiden samt værdighed i den sidste tid.</w:t>
      </w:r>
    </w:p>
    <w:p w:rsidR="00850EA8" w:rsidRDefault="00850EA8" w:rsidP="000D1B76">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Planlægger og udfører arbejdet ud fra devisen om længst muligt i eget liv og derfor med afsæt i det rehabiliterende princip.</w:t>
      </w:r>
    </w:p>
    <w:p w:rsidR="001031D0" w:rsidRDefault="001031D0" w:rsidP="000D1B76">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Følger op på samarbejdet efter behov og aftale.</w:t>
      </w:r>
    </w:p>
    <w:p w:rsidR="001031D0" w:rsidRDefault="001031D0" w:rsidP="001031D0">
      <w:pPr>
        <w:rPr>
          <w:rFonts w:ascii="Times New Roman" w:hAnsi="Times New Roman" w:cs="Times New Roman"/>
          <w:b/>
          <w:sz w:val="24"/>
          <w:szCs w:val="24"/>
        </w:rPr>
      </w:pPr>
      <w:r>
        <w:rPr>
          <w:rFonts w:ascii="Times New Roman" w:hAnsi="Times New Roman" w:cs="Times New Roman"/>
          <w:b/>
          <w:sz w:val="24"/>
          <w:szCs w:val="24"/>
        </w:rPr>
        <w:t>Pårørende:</w:t>
      </w:r>
    </w:p>
    <w:p w:rsid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Forventes</w:t>
      </w:r>
      <w:r w:rsidR="00DF6BBB">
        <w:rPr>
          <w:rFonts w:ascii="Times New Roman" w:hAnsi="Times New Roman" w:cs="Times New Roman"/>
          <w:sz w:val="24"/>
          <w:szCs w:val="24"/>
        </w:rPr>
        <w:t>,</w:t>
      </w:r>
      <w:r>
        <w:rPr>
          <w:rFonts w:ascii="Times New Roman" w:hAnsi="Times New Roman" w:cs="Times New Roman"/>
          <w:sz w:val="24"/>
          <w:szCs w:val="24"/>
        </w:rPr>
        <w:t xml:space="preserve"> at udvise tillid til at plejen baserer sig på tildelte ydelser jf. kvalitetsstandarder og serviceniveau.</w:t>
      </w:r>
    </w:p>
    <w:p w:rsid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Forpligter sig til at rette henvendelse til kontaktperson eller ledelse ved </w:t>
      </w:r>
      <w:proofErr w:type="gramStart"/>
      <w:r>
        <w:rPr>
          <w:rFonts w:ascii="Times New Roman" w:hAnsi="Times New Roman" w:cs="Times New Roman"/>
          <w:sz w:val="24"/>
          <w:szCs w:val="24"/>
        </w:rPr>
        <w:t>uklarheder  eller</w:t>
      </w:r>
      <w:proofErr w:type="gramEnd"/>
      <w:r>
        <w:rPr>
          <w:rFonts w:ascii="Times New Roman" w:hAnsi="Times New Roman" w:cs="Times New Roman"/>
          <w:sz w:val="24"/>
          <w:szCs w:val="24"/>
        </w:rPr>
        <w:t xml:space="preserve"> mangler i ydelserne.</w:t>
      </w:r>
    </w:p>
    <w:p w:rsid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Forventes at orientere sig i og stille spørgsmål til vores tilbud og arbejdsgange.</w:t>
      </w:r>
    </w:p>
    <w:p w:rsid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Deltager efter invitation eller aftale i Plejekollegiets arrangementer.</w:t>
      </w:r>
      <w:r w:rsidR="00850EA8">
        <w:rPr>
          <w:rFonts w:ascii="Times New Roman" w:hAnsi="Times New Roman" w:cs="Times New Roman"/>
          <w:sz w:val="24"/>
          <w:szCs w:val="24"/>
        </w:rPr>
        <w:t xml:space="preserve"> Bidrager med ideer til arrangementer og oplevelser ud af huset.</w:t>
      </w:r>
    </w:p>
    <w:p w:rsid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Opfordres til at deltage i hverdagslivet tillige med Bruger- og pårørenderåd</w:t>
      </w:r>
      <w:r w:rsidR="00850EA8">
        <w:rPr>
          <w:rFonts w:ascii="Times New Roman" w:hAnsi="Times New Roman" w:cs="Times New Roman"/>
          <w:sz w:val="24"/>
          <w:szCs w:val="24"/>
        </w:rPr>
        <w:t>et.</w:t>
      </w:r>
    </w:p>
    <w:p w:rsidR="003C3691" w:rsidRP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Forventes at håndtere forhold, man får kendskab til, om øvrige beboere</w:t>
      </w:r>
      <w:r w:rsidR="009C0944">
        <w:rPr>
          <w:rFonts w:ascii="Times New Roman" w:hAnsi="Times New Roman" w:cs="Times New Roman"/>
          <w:sz w:val="24"/>
          <w:szCs w:val="24"/>
        </w:rPr>
        <w:t>,</w:t>
      </w:r>
      <w:r>
        <w:rPr>
          <w:rFonts w:ascii="Times New Roman" w:hAnsi="Times New Roman" w:cs="Times New Roman"/>
          <w:sz w:val="24"/>
          <w:szCs w:val="24"/>
        </w:rPr>
        <w:t xml:space="preserve"> med respekt.</w:t>
      </w:r>
    </w:p>
    <w:sectPr w:rsidR="003C3691" w:rsidRPr="001031D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91" w:rsidRDefault="003C3691" w:rsidP="003C3691">
      <w:pPr>
        <w:spacing w:after="0" w:line="240" w:lineRule="auto"/>
      </w:pPr>
      <w:r>
        <w:separator/>
      </w:r>
    </w:p>
  </w:endnote>
  <w:endnote w:type="continuationSeparator" w:id="0">
    <w:p w:rsidR="003C3691" w:rsidRDefault="003C3691" w:rsidP="003C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91" w:rsidRDefault="003C3691" w:rsidP="003C3691">
      <w:pPr>
        <w:spacing w:after="0" w:line="240" w:lineRule="auto"/>
      </w:pPr>
      <w:r>
        <w:separator/>
      </w:r>
    </w:p>
  </w:footnote>
  <w:footnote w:type="continuationSeparator" w:id="0">
    <w:p w:rsidR="003C3691" w:rsidRDefault="003C3691" w:rsidP="003C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Sillerup Plejekollegium</w:t>
    </w:r>
  </w:p>
  <w:p w:rsidR="003C3691" w:rsidRDefault="00850EA8">
    <w:pPr>
      <w:pStyle w:val="Sidehoved"/>
      <w:rPr>
        <w:rFonts w:ascii="Times New Roman" w:hAnsi="Times New Roman" w:cs="Times New Roman"/>
        <w:sz w:val="24"/>
        <w:szCs w:val="24"/>
      </w:rPr>
    </w:pPr>
    <w:r>
      <w:rPr>
        <w:rFonts w:ascii="Times New Roman" w:hAnsi="Times New Roman" w:cs="Times New Roman"/>
        <w:sz w:val="24"/>
        <w:szCs w:val="24"/>
      </w:rPr>
      <w:t>Sillerup Møllevej 3 A-D</w:t>
    </w:r>
  </w:p>
  <w:p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6100 Haderslev</w:t>
    </w:r>
  </w:p>
  <w:p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ab/>
      <w:t xml:space="preserve">                                                                                                              Udarbejdet december 2014</w:t>
    </w:r>
  </w:p>
  <w:p w:rsidR="00850EA8" w:rsidRDefault="00850EA8">
    <w:pPr>
      <w:pStyle w:val="Sidehoved"/>
      <w:rPr>
        <w:rFonts w:ascii="Times New Roman" w:hAnsi="Times New Roman" w:cs="Times New Roman"/>
        <w:sz w:val="24"/>
        <w:szCs w:val="24"/>
      </w:rPr>
    </w:pPr>
    <w:r>
      <w:rPr>
        <w:rFonts w:ascii="Times New Roman" w:hAnsi="Times New Roman" w:cs="Times New Roman"/>
        <w:sz w:val="24"/>
        <w:szCs w:val="24"/>
      </w:rPr>
      <w:tab/>
      <w:t xml:space="preserve">                                                                                                   Revideret april 2018</w:t>
    </w:r>
  </w:p>
  <w:p w:rsidR="003C3691" w:rsidRPr="003C3691" w:rsidRDefault="003C3691">
    <w:pPr>
      <w:pStyle w:val="Sidehoved"/>
      <w:rPr>
        <w:rFonts w:ascii="Times New Roman" w:hAnsi="Times New Roman" w:cs="Times New Roman"/>
        <w:b/>
        <w:sz w:val="24"/>
        <w:szCs w:val="24"/>
      </w:rPr>
    </w:pPr>
    <w:r>
      <w:rPr>
        <w:rFonts w:ascii="Times New Roman" w:hAnsi="Times New Roman" w:cs="Times New Roman"/>
        <w:sz w:val="24"/>
        <w:szCs w:val="24"/>
      </w:rPr>
      <w:t xml:space="preserve">                                                                                                                 </w:t>
    </w:r>
    <w:r w:rsidRPr="003C3691">
      <w:rPr>
        <w:rFonts w:ascii="Times New Roman" w:hAnsi="Times New Roman" w:cs="Times New Roman"/>
        <w:b/>
        <w:sz w:val="24"/>
        <w:szCs w:val="24"/>
      </w:rPr>
      <w:t>Ansvarlig:</w:t>
    </w:r>
  </w:p>
  <w:p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ab/>
      <w:t xml:space="preserve">                                                                                         Pårørenderep.</w:t>
    </w:r>
  </w:p>
  <w:p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ab/>
      <w:t xml:space="preserve">                                                                                             Medarbejderrep.</w:t>
    </w:r>
  </w:p>
  <w:p w:rsidR="003C3691" w:rsidRPr="003C3691" w:rsidRDefault="003C3691">
    <w:pPr>
      <w:pStyle w:val="Sidehoved"/>
      <w:rPr>
        <w:rFonts w:ascii="Times New Roman" w:hAnsi="Times New Roman" w:cs="Times New Roman"/>
        <w:sz w:val="24"/>
        <w:szCs w:val="24"/>
      </w:rPr>
    </w:pPr>
    <w:r>
      <w:rPr>
        <w:rFonts w:ascii="Times New Roman" w:hAnsi="Times New Roman" w:cs="Times New Roman"/>
        <w:sz w:val="24"/>
        <w:szCs w:val="24"/>
      </w:rPr>
      <w:tab/>
      <w:t xml:space="preserve">                                                                             Ledere</w:t>
    </w:r>
  </w:p>
  <w:p w:rsidR="003C3691" w:rsidRDefault="003C369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66CC1"/>
    <w:multiLevelType w:val="hybridMultilevel"/>
    <w:tmpl w:val="E1D40CD8"/>
    <w:lvl w:ilvl="0" w:tplc="EC0E8326">
      <w:start w:val="6100"/>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91"/>
    <w:rsid w:val="00043B1A"/>
    <w:rsid w:val="000D1B76"/>
    <w:rsid w:val="001031D0"/>
    <w:rsid w:val="003C3691"/>
    <w:rsid w:val="00850EA8"/>
    <w:rsid w:val="00864E1F"/>
    <w:rsid w:val="009C0944"/>
    <w:rsid w:val="00DF6BBB"/>
    <w:rsid w:val="00EB0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C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691"/>
  </w:style>
  <w:style w:type="paragraph" w:styleId="Sidefod">
    <w:name w:val="footer"/>
    <w:basedOn w:val="Normal"/>
    <w:link w:val="SidefodTegn"/>
    <w:uiPriority w:val="99"/>
    <w:unhideWhenUsed/>
    <w:rsid w:val="003C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691"/>
  </w:style>
  <w:style w:type="paragraph" w:styleId="Markeringsbobletekst">
    <w:name w:val="Balloon Text"/>
    <w:basedOn w:val="Normal"/>
    <w:link w:val="MarkeringsbobletekstTegn"/>
    <w:uiPriority w:val="99"/>
    <w:semiHidden/>
    <w:unhideWhenUsed/>
    <w:rsid w:val="003C36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3691"/>
    <w:rPr>
      <w:rFonts w:ascii="Tahoma" w:hAnsi="Tahoma" w:cs="Tahoma"/>
      <w:sz w:val="16"/>
      <w:szCs w:val="16"/>
    </w:rPr>
  </w:style>
  <w:style w:type="paragraph" w:styleId="Listeafsnit">
    <w:name w:val="List Paragraph"/>
    <w:basedOn w:val="Normal"/>
    <w:uiPriority w:val="34"/>
    <w:qFormat/>
    <w:rsid w:val="000D1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C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691"/>
  </w:style>
  <w:style w:type="paragraph" w:styleId="Sidefod">
    <w:name w:val="footer"/>
    <w:basedOn w:val="Normal"/>
    <w:link w:val="SidefodTegn"/>
    <w:uiPriority w:val="99"/>
    <w:unhideWhenUsed/>
    <w:rsid w:val="003C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691"/>
  </w:style>
  <w:style w:type="paragraph" w:styleId="Markeringsbobletekst">
    <w:name w:val="Balloon Text"/>
    <w:basedOn w:val="Normal"/>
    <w:link w:val="MarkeringsbobletekstTegn"/>
    <w:uiPriority w:val="99"/>
    <w:semiHidden/>
    <w:unhideWhenUsed/>
    <w:rsid w:val="003C36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3691"/>
    <w:rPr>
      <w:rFonts w:ascii="Tahoma" w:hAnsi="Tahoma" w:cs="Tahoma"/>
      <w:sz w:val="16"/>
      <w:szCs w:val="16"/>
    </w:rPr>
  </w:style>
  <w:style w:type="paragraph" w:styleId="Listeafsnit">
    <w:name w:val="List Paragraph"/>
    <w:basedOn w:val="Normal"/>
    <w:uiPriority w:val="34"/>
    <w:qFormat/>
    <w:rsid w:val="000D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FD27200D.dotm</Template>
  <TotalTime>0</TotalTime>
  <Pages>2</Pages>
  <Words>281</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Spindler</dc:creator>
  <cp:lastModifiedBy>Susanne Spindler</cp:lastModifiedBy>
  <cp:revision>2</cp:revision>
  <cp:lastPrinted>2015-01-21T08:30:00Z</cp:lastPrinted>
  <dcterms:created xsi:type="dcterms:W3CDTF">2018-05-03T18:17:00Z</dcterms:created>
  <dcterms:modified xsi:type="dcterms:W3CDTF">2018-05-03T18:17:00Z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{2E12F596-62C3-4877-A4B1-A08D9EB10452}</vt:lpwstr>
  </property>
</Properties>
</file>