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E2" w:rsidRPr="00591914" w:rsidRDefault="006C6F91" w:rsidP="005919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Kommunalt tilsyn </w:t>
      </w:r>
    </w:p>
    <w:p w:rsidR="00B91413" w:rsidRDefault="00B91413">
      <w:pPr>
        <w:rPr>
          <w:b/>
        </w:rPr>
      </w:pPr>
    </w:p>
    <w:p w:rsidR="00B91413" w:rsidRDefault="00B91413">
      <w:pPr>
        <w:rPr>
          <w:b/>
        </w:rPr>
      </w:pPr>
    </w:p>
    <w:p w:rsidR="009C066E" w:rsidRPr="00B91413" w:rsidRDefault="00B02B07">
      <w:pPr>
        <w:rPr>
          <w:b/>
        </w:rPr>
      </w:pPr>
      <w:r>
        <w:rPr>
          <w:b/>
        </w:rPr>
        <w:t>Plejecenter:</w:t>
      </w:r>
      <w:r w:rsidR="00B91413" w:rsidRPr="00B91413">
        <w:rPr>
          <w:b/>
        </w:rPr>
        <w:tab/>
      </w:r>
      <w:r w:rsidR="00A65402">
        <w:rPr>
          <w:b/>
        </w:rPr>
        <w:t>Enghaven</w:t>
      </w:r>
      <w:r w:rsidR="00B91413" w:rsidRPr="00B91413">
        <w:rPr>
          <w:b/>
        </w:rPr>
        <w:tab/>
        <w:t>Dato:</w:t>
      </w:r>
      <w:r>
        <w:rPr>
          <w:b/>
        </w:rPr>
        <w:t xml:space="preserve"> </w:t>
      </w:r>
      <w:r w:rsidR="00A65402">
        <w:rPr>
          <w:b/>
        </w:rPr>
        <w:t>14. august</w:t>
      </w:r>
    </w:p>
    <w:p w:rsidR="00B91413" w:rsidRDefault="00B91413">
      <w:pPr>
        <w:rPr>
          <w:b/>
        </w:rPr>
      </w:pPr>
    </w:p>
    <w:p w:rsidR="00FD6040" w:rsidRDefault="009C066E">
      <w:pPr>
        <w:rPr>
          <w:b/>
        </w:rPr>
      </w:pPr>
      <w:r w:rsidRPr="001B363D">
        <w:rPr>
          <w:b/>
        </w:rPr>
        <w:t xml:space="preserve">Data træk på </w:t>
      </w:r>
      <w:r w:rsidR="005C0C76">
        <w:rPr>
          <w:b/>
        </w:rPr>
        <w:t>ernæringsindsatser</w:t>
      </w:r>
      <w:r w:rsidRPr="001B363D">
        <w:rPr>
          <w:b/>
        </w:rPr>
        <w:t xml:space="preserve">: </w:t>
      </w:r>
    </w:p>
    <w:p w:rsidR="00FE4512" w:rsidRPr="001A214D" w:rsidRDefault="00FD6040" w:rsidP="00FE4512">
      <w:r w:rsidRPr="001A214D">
        <w:t xml:space="preserve">Træk </w:t>
      </w:r>
      <w:r w:rsidR="007846AB">
        <w:t>ernæringsscreening</w:t>
      </w:r>
      <w:r w:rsidRPr="001A214D">
        <w:t xml:space="preserve"> </w:t>
      </w:r>
      <w:r w:rsidR="001B363D" w:rsidRPr="001A214D">
        <w:t xml:space="preserve">i </w:t>
      </w:r>
      <w:r w:rsidR="007846AB">
        <w:t>Nexus</w:t>
      </w:r>
      <w:r w:rsidR="001B363D" w:rsidRPr="001A214D">
        <w:t xml:space="preserve"> </w:t>
      </w:r>
      <w:r w:rsidRPr="001A214D">
        <w:t xml:space="preserve">på </w:t>
      </w:r>
      <w:r w:rsidR="001B363D" w:rsidRPr="001A214D">
        <w:t xml:space="preserve">3 </w:t>
      </w:r>
      <w:r w:rsidRPr="001A214D">
        <w:t xml:space="preserve">beboere: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590"/>
      </w:tblGrid>
      <w:tr w:rsidR="00F85096" w:rsidTr="00F26B18">
        <w:tc>
          <w:tcPr>
            <w:tcW w:w="3209" w:type="dxa"/>
          </w:tcPr>
          <w:p w:rsidR="00F85096" w:rsidRPr="009A7B5C" w:rsidRDefault="00F85096"/>
        </w:tc>
        <w:tc>
          <w:tcPr>
            <w:tcW w:w="3590" w:type="dxa"/>
          </w:tcPr>
          <w:p w:rsidR="00F85096" w:rsidRPr="009A7B5C" w:rsidRDefault="001A214D" w:rsidP="001A214D">
            <w:r w:rsidRPr="009A7B5C">
              <w:t xml:space="preserve">Er den lavet: </w:t>
            </w:r>
            <w:r w:rsidR="00F85096" w:rsidRPr="009A7B5C">
              <w:t>JA/NEJ</w:t>
            </w:r>
          </w:p>
        </w:tc>
      </w:tr>
      <w:tr w:rsidR="00F85096" w:rsidTr="00F26B18">
        <w:tc>
          <w:tcPr>
            <w:tcW w:w="3209" w:type="dxa"/>
          </w:tcPr>
          <w:p w:rsidR="00F85096" w:rsidRPr="009A7B5C" w:rsidRDefault="00F85096">
            <w:r w:rsidRPr="009A7B5C">
              <w:t xml:space="preserve">Beboer 1   </w:t>
            </w:r>
          </w:p>
        </w:tc>
        <w:tc>
          <w:tcPr>
            <w:tcW w:w="3590" w:type="dxa"/>
          </w:tcPr>
          <w:p w:rsidR="00F85096" w:rsidRPr="009A7B5C" w:rsidRDefault="009A7B5C" w:rsidP="00DE236C">
            <w:r w:rsidRPr="009A7B5C">
              <w:t>Ja</w:t>
            </w:r>
            <w:r w:rsidR="008C5B3B">
              <w:t xml:space="preserve"> </w:t>
            </w:r>
          </w:p>
        </w:tc>
      </w:tr>
      <w:tr w:rsidR="00F85096" w:rsidTr="00F26B18">
        <w:tc>
          <w:tcPr>
            <w:tcW w:w="3209" w:type="dxa"/>
          </w:tcPr>
          <w:p w:rsidR="00F85096" w:rsidRDefault="00F85096">
            <w:pPr>
              <w:rPr>
                <w:color w:val="FF0000"/>
              </w:rPr>
            </w:pPr>
            <w:r>
              <w:t xml:space="preserve">Beboer 2    </w:t>
            </w:r>
          </w:p>
        </w:tc>
        <w:tc>
          <w:tcPr>
            <w:tcW w:w="3590" w:type="dxa"/>
          </w:tcPr>
          <w:p w:rsidR="00F85096" w:rsidRDefault="00BB4172" w:rsidP="00DE236C">
            <w:pPr>
              <w:rPr>
                <w:color w:val="FF0000"/>
              </w:rPr>
            </w:pPr>
            <w:r w:rsidRPr="00BB4172">
              <w:t>Ja</w:t>
            </w:r>
            <w:r>
              <w:t xml:space="preserve"> </w:t>
            </w:r>
          </w:p>
        </w:tc>
      </w:tr>
      <w:tr w:rsidR="00F85096" w:rsidTr="00F26B18">
        <w:tc>
          <w:tcPr>
            <w:tcW w:w="3209" w:type="dxa"/>
          </w:tcPr>
          <w:p w:rsidR="00F85096" w:rsidRDefault="00F85096">
            <w:pPr>
              <w:rPr>
                <w:color w:val="FF0000"/>
              </w:rPr>
            </w:pPr>
            <w:r>
              <w:t>Beboer 3</w:t>
            </w:r>
            <w:r w:rsidRPr="00FE4512">
              <w:t xml:space="preserve"> </w:t>
            </w:r>
            <w:r>
              <w:t xml:space="preserve">   </w:t>
            </w:r>
            <w:r>
              <w:tab/>
            </w:r>
          </w:p>
        </w:tc>
        <w:tc>
          <w:tcPr>
            <w:tcW w:w="3590" w:type="dxa"/>
          </w:tcPr>
          <w:p w:rsidR="00F85096" w:rsidRDefault="00DE236C">
            <w:pPr>
              <w:rPr>
                <w:color w:val="FF0000"/>
              </w:rPr>
            </w:pPr>
            <w:r>
              <w:t>Ja</w:t>
            </w:r>
          </w:p>
        </w:tc>
      </w:tr>
    </w:tbl>
    <w:p w:rsidR="00FE4512" w:rsidRPr="00FE4512" w:rsidRDefault="00FE4512">
      <w:pPr>
        <w:rPr>
          <w:color w:val="FF0000"/>
        </w:rPr>
      </w:pPr>
    </w:p>
    <w:p w:rsidR="00FE4512" w:rsidRDefault="007846AB">
      <w:r>
        <w:t>Hvis beboer er i ernæringsrisiko er køkkenpersonale involveret i planlægning af ernæringsindsatser</w:t>
      </w:r>
      <w:r w:rsidR="00FD6040" w:rsidRPr="001A214D"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2835"/>
      </w:tblGrid>
      <w:tr w:rsidR="007846AB" w:rsidTr="007846AB">
        <w:tc>
          <w:tcPr>
            <w:tcW w:w="3964" w:type="dxa"/>
          </w:tcPr>
          <w:p w:rsidR="007846AB" w:rsidRDefault="007846AB" w:rsidP="00297CFB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7846AB" w:rsidRPr="00F85096" w:rsidRDefault="007846AB" w:rsidP="00297CFB">
            <w:r w:rsidRPr="00F85096">
              <w:t>JA</w:t>
            </w:r>
            <w:r>
              <w:t>/NEJ/Ikke aktuelt</w:t>
            </w:r>
          </w:p>
        </w:tc>
      </w:tr>
      <w:tr w:rsidR="00BB4172" w:rsidRPr="00BB4172" w:rsidTr="007846AB">
        <w:tc>
          <w:tcPr>
            <w:tcW w:w="3964" w:type="dxa"/>
          </w:tcPr>
          <w:p w:rsidR="007846AB" w:rsidRPr="00BB4172" w:rsidRDefault="007846AB" w:rsidP="00297CFB">
            <w:r w:rsidRPr="00BB4172">
              <w:t xml:space="preserve">Beboer 1   </w:t>
            </w:r>
          </w:p>
        </w:tc>
        <w:tc>
          <w:tcPr>
            <w:tcW w:w="2835" w:type="dxa"/>
          </w:tcPr>
          <w:p w:rsidR="007846AB" w:rsidRPr="00BB4172" w:rsidRDefault="00BB4172" w:rsidP="00297CFB">
            <w:r w:rsidRPr="00BB4172">
              <w:t>Ja</w:t>
            </w:r>
          </w:p>
        </w:tc>
      </w:tr>
      <w:tr w:rsidR="00BB4172" w:rsidRPr="00BB4172" w:rsidTr="007846AB">
        <w:tc>
          <w:tcPr>
            <w:tcW w:w="3964" w:type="dxa"/>
          </w:tcPr>
          <w:p w:rsidR="007846AB" w:rsidRPr="00BB4172" w:rsidRDefault="007846AB" w:rsidP="00297CFB">
            <w:r w:rsidRPr="00BB4172">
              <w:t xml:space="preserve">Beboer 2    </w:t>
            </w:r>
          </w:p>
        </w:tc>
        <w:tc>
          <w:tcPr>
            <w:tcW w:w="2835" w:type="dxa"/>
          </w:tcPr>
          <w:p w:rsidR="007846AB" w:rsidRPr="00BB4172" w:rsidRDefault="00BB4172" w:rsidP="00DE236C">
            <w:r>
              <w:t xml:space="preserve">Ikke aktuelt. </w:t>
            </w:r>
          </w:p>
        </w:tc>
      </w:tr>
      <w:tr w:rsidR="007846AB" w:rsidRPr="00BB4172" w:rsidTr="007846AB">
        <w:tc>
          <w:tcPr>
            <w:tcW w:w="3964" w:type="dxa"/>
          </w:tcPr>
          <w:p w:rsidR="007846AB" w:rsidRPr="00BB4172" w:rsidRDefault="007846AB" w:rsidP="00297CFB">
            <w:r w:rsidRPr="00BB4172">
              <w:t xml:space="preserve">Beboer 3    </w:t>
            </w:r>
            <w:r w:rsidRPr="00BB4172">
              <w:tab/>
            </w:r>
          </w:p>
        </w:tc>
        <w:tc>
          <w:tcPr>
            <w:tcW w:w="2835" w:type="dxa"/>
          </w:tcPr>
          <w:p w:rsidR="007846AB" w:rsidRPr="00BB4172" w:rsidRDefault="00512C88" w:rsidP="00297CFB">
            <w:r>
              <w:t>Ikke aktuelt</w:t>
            </w:r>
          </w:p>
        </w:tc>
      </w:tr>
    </w:tbl>
    <w:p w:rsidR="00F85096" w:rsidRPr="00BB4172" w:rsidRDefault="00F85096"/>
    <w:p w:rsidR="007846AB" w:rsidRPr="00BB4172" w:rsidRDefault="007846AB">
      <w:r w:rsidRPr="00BB4172">
        <w:t>Er der iværksat særlig ernæringsindsats: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590"/>
      </w:tblGrid>
      <w:tr w:rsidR="00BB4172" w:rsidRPr="00BB4172" w:rsidTr="00297CFB">
        <w:tc>
          <w:tcPr>
            <w:tcW w:w="3209" w:type="dxa"/>
          </w:tcPr>
          <w:p w:rsidR="007846AB" w:rsidRPr="00BB4172" w:rsidRDefault="007846AB" w:rsidP="00297CFB"/>
        </w:tc>
        <w:tc>
          <w:tcPr>
            <w:tcW w:w="3590" w:type="dxa"/>
          </w:tcPr>
          <w:p w:rsidR="007846AB" w:rsidRPr="00BB4172" w:rsidRDefault="007846AB" w:rsidP="00297CFB">
            <w:r w:rsidRPr="00BB4172">
              <w:t>JA/NEJ/Ikke aktuelt</w:t>
            </w:r>
          </w:p>
        </w:tc>
      </w:tr>
      <w:tr w:rsidR="00BB4172" w:rsidRPr="00BB4172" w:rsidTr="00297CFB">
        <w:tc>
          <w:tcPr>
            <w:tcW w:w="3209" w:type="dxa"/>
          </w:tcPr>
          <w:p w:rsidR="007846AB" w:rsidRPr="00BB4172" w:rsidRDefault="007846AB" w:rsidP="00297CFB">
            <w:r w:rsidRPr="00BB4172">
              <w:t xml:space="preserve">Beboer 1   </w:t>
            </w:r>
          </w:p>
        </w:tc>
        <w:tc>
          <w:tcPr>
            <w:tcW w:w="3590" w:type="dxa"/>
          </w:tcPr>
          <w:p w:rsidR="007846AB" w:rsidRPr="00BB4172" w:rsidRDefault="00BB4172" w:rsidP="00DE236C">
            <w:r w:rsidRPr="00BB4172">
              <w:t xml:space="preserve">Ja </w:t>
            </w:r>
          </w:p>
        </w:tc>
      </w:tr>
      <w:tr w:rsidR="00BB4172" w:rsidRPr="00BB4172" w:rsidTr="00297CFB">
        <w:tc>
          <w:tcPr>
            <w:tcW w:w="3209" w:type="dxa"/>
          </w:tcPr>
          <w:p w:rsidR="007846AB" w:rsidRPr="00BB4172" w:rsidRDefault="007846AB" w:rsidP="00297CFB">
            <w:r w:rsidRPr="00BB4172">
              <w:t xml:space="preserve">Beboer 2    </w:t>
            </w:r>
          </w:p>
        </w:tc>
        <w:tc>
          <w:tcPr>
            <w:tcW w:w="3590" w:type="dxa"/>
          </w:tcPr>
          <w:p w:rsidR="007846AB" w:rsidRPr="00BB4172" w:rsidRDefault="00BB4172" w:rsidP="00297CFB">
            <w:r>
              <w:t>Ikke aktuelt</w:t>
            </w:r>
          </w:p>
        </w:tc>
      </w:tr>
      <w:tr w:rsidR="007846AB" w:rsidTr="00297CFB">
        <w:tc>
          <w:tcPr>
            <w:tcW w:w="3209" w:type="dxa"/>
          </w:tcPr>
          <w:p w:rsidR="007846AB" w:rsidRDefault="007846AB" w:rsidP="00297CFB">
            <w:pPr>
              <w:rPr>
                <w:color w:val="FF0000"/>
              </w:rPr>
            </w:pPr>
            <w:r>
              <w:t>Beboer 3</w:t>
            </w:r>
            <w:r w:rsidRPr="00FE4512">
              <w:t xml:space="preserve"> </w:t>
            </w:r>
            <w:r>
              <w:t xml:space="preserve">   </w:t>
            </w:r>
            <w:r>
              <w:tab/>
            </w:r>
          </w:p>
        </w:tc>
        <w:tc>
          <w:tcPr>
            <w:tcW w:w="3590" w:type="dxa"/>
          </w:tcPr>
          <w:p w:rsidR="007846AB" w:rsidRDefault="00DE236C" w:rsidP="00297CFB">
            <w:pPr>
              <w:rPr>
                <w:color w:val="FF0000"/>
              </w:rPr>
            </w:pPr>
            <w:r>
              <w:t>Ja</w:t>
            </w:r>
          </w:p>
        </w:tc>
      </w:tr>
    </w:tbl>
    <w:p w:rsidR="00FE4512" w:rsidRPr="00C239DD" w:rsidRDefault="00FE4512">
      <w:pPr>
        <w:rPr>
          <w:color w:val="FF0000"/>
        </w:rPr>
      </w:pPr>
    </w:p>
    <w:p w:rsidR="00FE4512" w:rsidRPr="001A214D" w:rsidRDefault="007846AB" w:rsidP="00FE4512">
      <w:r>
        <w:t>Er det tydeligt, at beboers egne ønsker inddraget i evt. diæt</w:t>
      </w:r>
      <w:r w:rsidR="00FD6040" w:rsidRPr="001A214D"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3685"/>
      </w:tblGrid>
      <w:tr w:rsidR="001A214D" w:rsidTr="00F26B18">
        <w:tc>
          <w:tcPr>
            <w:tcW w:w="3114" w:type="dxa"/>
          </w:tcPr>
          <w:p w:rsidR="001A214D" w:rsidRDefault="001A214D"/>
        </w:tc>
        <w:tc>
          <w:tcPr>
            <w:tcW w:w="3685" w:type="dxa"/>
          </w:tcPr>
          <w:p w:rsidR="001A214D" w:rsidRDefault="001A214D">
            <w:r>
              <w:t>JA/NEJ</w:t>
            </w:r>
            <w:r w:rsidR="007846AB">
              <w:t>/Ikke aktuelt</w:t>
            </w:r>
          </w:p>
        </w:tc>
      </w:tr>
      <w:tr w:rsidR="001A214D" w:rsidTr="00F26B18">
        <w:tc>
          <w:tcPr>
            <w:tcW w:w="3114" w:type="dxa"/>
          </w:tcPr>
          <w:p w:rsidR="001A214D" w:rsidRDefault="001A214D">
            <w:r>
              <w:t>Beboer 1</w:t>
            </w:r>
          </w:p>
        </w:tc>
        <w:tc>
          <w:tcPr>
            <w:tcW w:w="3685" w:type="dxa"/>
          </w:tcPr>
          <w:p w:rsidR="001A214D" w:rsidRDefault="00DE236C">
            <w:r>
              <w:t>Ja</w:t>
            </w:r>
          </w:p>
        </w:tc>
      </w:tr>
      <w:tr w:rsidR="001A214D" w:rsidTr="00F26B18">
        <w:tc>
          <w:tcPr>
            <w:tcW w:w="3114" w:type="dxa"/>
          </w:tcPr>
          <w:p w:rsidR="001A214D" w:rsidRDefault="001A214D">
            <w:r>
              <w:t>Beboer 2</w:t>
            </w:r>
          </w:p>
        </w:tc>
        <w:tc>
          <w:tcPr>
            <w:tcW w:w="3685" w:type="dxa"/>
          </w:tcPr>
          <w:p w:rsidR="001A214D" w:rsidRDefault="00BB4172" w:rsidP="00DE236C">
            <w:r>
              <w:t xml:space="preserve">Ikke aktuelt </w:t>
            </w:r>
          </w:p>
        </w:tc>
      </w:tr>
      <w:tr w:rsidR="001A214D" w:rsidTr="00F26B18">
        <w:tc>
          <w:tcPr>
            <w:tcW w:w="3114" w:type="dxa"/>
          </w:tcPr>
          <w:p w:rsidR="001A214D" w:rsidRDefault="001A214D">
            <w:r>
              <w:t>Beboer 3</w:t>
            </w:r>
          </w:p>
        </w:tc>
        <w:tc>
          <w:tcPr>
            <w:tcW w:w="3685" w:type="dxa"/>
          </w:tcPr>
          <w:p w:rsidR="001A214D" w:rsidRDefault="00DE236C">
            <w:r>
              <w:t>Ja</w:t>
            </w:r>
          </w:p>
        </w:tc>
      </w:tr>
    </w:tbl>
    <w:p w:rsidR="00FD6040" w:rsidRDefault="00FD6040"/>
    <w:p w:rsidR="001A214D" w:rsidRPr="001A214D" w:rsidRDefault="007846AB" w:rsidP="001A214D">
      <w:r>
        <w:t>Hvis beboer er småtspisende/underernæret skal der tilbydes måltider 6-8 gange i døgnet. Fremgår det af dokumentationen, at beboer skal have dette (Døgnrytmeskema/handlingsanvisning?</w:t>
      </w:r>
    </w:p>
    <w:tbl>
      <w:tblPr>
        <w:tblStyle w:val="Tabel-Gitter"/>
        <w:tblW w:w="6799" w:type="dxa"/>
        <w:tblLook w:val="04A0" w:firstRow="1" w:lastRow="0" w:firstColumn="1" w:lastColumn="0" w:noHBand="0" w:noVBand="1"/>
      </w:tblPr>
      <w:tblGrid>
        <w:gridCol w:w="3964"/>
        <w:gridCol w:w="2835"/>
      </w:tblGrid>
      <w:tr w:rsidR="00F26B18" w:rsidTr="00F26B18">
        <w:tc>
          <w:tcPr>
            <w:tcW w:w="3964" w:type="dxa"/>
          </w:tcPr>
          <w:p w:rsidR="00F26B18" w:rsidRDefault="00F26B18" w:rsidP="00297CFB"/>
        </w:tc>
        <w:tc>
          <w:tcPr>
            <w:tcW w:w="2835" w:type="dxa"/>
          </w:tcPr>
          <w:p w:rsidR="00F26B18" w:rsidRDefault="00F26B18" w:rsidP="00297CFB">
            <w:r>
              <w:t>JA/NEJ</w:t>
            </w:r>
            <w:r w:rsidR="005D097B">
              <w:t>/ikke aktuel</w:t>
            </w:r>
          </w:p>
        </w:tc>
      </w:tr>
      <w:tr w:rsidR="00F26B18" w:rsidTr="00BB4172">
        <w:trPr>
          <w:trHeight w:val="60"/>
        </w:trPr>
        <w:tc>
          <w:tcPr>
            <w:tcW w:w="3964" w:type="dxa"/>
          </w:tcPr>
          <w:p w:rsidR="00F26B18" w:rsidRDefault="007846AB" w:rsidP="001A214D">
            <w:r>
              <w:t>Beboer 1</w:t>
            </w:r>
          </w:p>
        </w:tc>
        <w:tc>
          <w:tcPr>
            <w:tcW w:w="2835" w:type="dxa"/>
          </w:tcPr>
          <w:p w:rsidR="00F26B18" w:rsidRDefault="00BB4172" w:rsidP="00297CFB">
            <w:r>
              <w:t>Ja. Får tit og lidt mad</w:t>
            </w:r>
          </w:p>
        </w:tc>
      </w:tr>
      <w:tr w:rsidR="00F26B18" w:rsidTr="00F26B18">
        <w:tc>
          <w:tcPr>
            <w:tcW w:w="3964" w:type="dxa"/>
          </w:tcPr>
          <w:p w:rsidR="00F26B18" w:rsidRDefault="007846AB" w:rsidP="00297CFB">
            <w:r>
              <w:t>Beboer 2</w:t>
            </w:r>
          </w:p>
        </w:tc>
        <w:tc>
          <w:tcPr>
            <w:tcW w:w="2835" w:type="dxa"/>
          </w:tcPr>
          <w:p w:rsidR="00F26B18" w:rsidRDefault="00BB4172" w:rsidP="00297CFB">
            <w:r>
              <w:t>Ikke aktuelt</w:t>
            </w:r>
          </w:p>
        </w:tc>
      </w:tr>
      <w:tr w:rsidR="007846AB" w:rsidTr="00F26B18">
        <w:tc>
          <w:tcPr>
            <w:tcW w:w="3964" w:type="dxa"/>
          </w:tcPr>
          <w:p w:rsidR="007846AB" w:rsidRDefault="007846AB" w:rsidP="00297CFB">
            <w:r>
              <w:t>Beboer 3</w:t>
            </w:r>
          </w:p>
        </w:tc>
        <w:tc>
          <w:tcPr>
            <w:tcW w:w="2835" w:type="dxa"/>
          </w:tcPr>
          <w:p w:rsidR="007846AB" w:rsidRDefault="00512C88" w:rsidP="00297CFB">
            <w:r>
              <w:t>Ikke aktuelt</w:t>
            </w:r>
          </w:p>
        </w:tc>
      </w:tr>
    </w:tbl>
    <w:p w:rsidR="00591914" w:rsidRDefault="00591914"/>
    <w:p w:rsidR="007F3769" w:rsidRDefault="007F3769">
      <w:r>
        <w:lastRenderedPageBreak/>
        <w:t>Er der dokumentation for beboers evne til at varetage mund- og tandhygiejne:</w:t>
      </w:r>
    </w:p>
    <w:tbl>
      <w:tblPr>
        <w:tblStyle w:val="Tabel-Gitter"/>
        <w:tblW w:w="6799" w:type="dxa"/>
        <w:tblLook w:val="04A0" w:firstRow="1" w:lastRow="0" w:firstColumn="1" w:lastColumn="0" w:noHBand="0" w:noVBand="1"/>
      </w:tblPr>
      <w:tblGrid>
        <w:gridCol w:w="3964"/>
        <w:gridCol w:w="2835"/>
      </w:tblGrid>
      <w:tr w:rsidR="007F3769" w:rsidTr="00297CFB">
        <w:tc>
          <w:tcPr>
            <w:tcW w:w="3964" w:type="dxa"/>
          </w:tcPr>
          <w:p w:rsidR="007F3769" w:rsidRDefault="007F3769" w:rsidP="00297CFB"/>
        </w:tc>
        <w:tc>
          <w:tcPr>
            <w:tcW w:w="2835" w:type="dxa"/>
          </w:tcPr>
          <w:p w:rsidR="007F3769" w:rsidRDefault="007F3769" w:rsidP="00297CFB">
            <w:r>
              <w:t>JA/NEJ</w:t>
            </w:r>
          </w:p>
        </w:tc>
      </w:tr>
      <w:tr w:rsidR="007F3769" w:rsidTr="00297CFB">
        <w:tc>
          <w:tcPr>
            <w:tcW w:w="3964" w:type="dxa"/>
          </w:tcPr>
          <w:p w:rsidR="007F3769" w:rsidRDefault="007F3769" w:rsidP="00297CFB">
            <w:r>
              <w:t>Beboer 1</w:t>
            </w:r>
          </w:p>
        </w:tc>
        <w:tc>
          <w:tcPr>
            <w:tcW w:w="2835" w:type="dxa"/>
          </w:tcPr>
          <w:p w:rsidR="007F3769" w:rsidRDefault="00DE236C" w:rsidP="00297CFB">
            <w:r>
              <w:t>Ja</w:t>
            </w:r>
          </w:p>
        </w:tc>
      </w:tr>
      <w:tr w:rsidR="007F3769" w:rsidTr="00297CFB">
        <w:tc>
          <w:tcPr>
            <w:tcW w:w="3964" w:type="dxa"/>
          </w:tcPr>
          <w:p w:rsidR="007F3769" w:rsidRDefault="007F3769" w:rsidP="00297CFB">
            <w:r>
              <w:t>Beboer 2</w:t>
            </w:r>
          </w:p>
        </w:tc>
        <w:tc>
          <w:tcPr>
            <w:tcW w:w="2835" w:type="dxa"/>
          </w:tcPr>
          <w:p w:rsidR="00512C88" w:rsidRDefault="00DE236C" w:rsidP="00297CFB">
            <w:r>
              <w:t>Ja</w:t>
            </w:r>
          </w:p>
        </w:tc>
      </w:tr>
      <w:tr w:rsidR="007F3769" w:rsidTr="00297CFB">
        <w:tc>
          <w:tcPr>
            <w:tcW w:w="3964" w:type="dxa"/>
          </w:tcPr>
          <w:p w:rsidR="007F3769" w:rsidRDefault="007F3769" w:rsidP="00297CFB">
            <w:r>
              <w:t>Beboer 3</w:t>
            </w:r>
          </w:p>
        </w:tc>
        <w:tc>
          <w:tcPr>
            <w:tcW w:w="2835" w:type="dxa"/>
          </w:tcPr>
          <w:p w:rsidR="007F3769" w:rsidRDefault="00DE236C" w:rsidP="00297CFB">
            <w:r>
              <w:t>?</w:t>
            </w:r>
          </w:p>
        </w:tc>
      </w:tr>
    </w:tbl>
    <w:p w:rsidR="007F3769" w:rsidRDefault="007F3769"/>
    <w:p w:rsidR="007F3769" w:rsidRDefault="007F3769">
      <w:r>
        <w:t>Hvis beboer har behov for hjælp til mund- og tandpleje, er der så lavet beskrivelse af dette?</w:t>
      </w:r>
    </w:p>
    <w:tbl>
      <w:tblPr>
        <w:tblStyle w:val="Tabel-Gitter"/>
        <w:tblW w:w="6799" w:type="dxa"/>
        <w:tblLook w:val="04A0" w:firstRow="1" w:lastRow="0" w:firstColumn="1" w:lastColumn="0" w:noHBand="0" w:noVBand="1"/>
      </w:tblPr>
      <w:tblGrid>
        <w:gridCol w:w="3964"/>
        <w:gridCol w:w="2835"/>
      </w:tblGrid>
      <w:tr w:rsidR="007F3769" w:rsidTr="00297CFB">
        <w:tc>
          <w:tcPr>
            <w:tcW w:w="3964" w:type="dxa"/>
          </w:tcPr>
          <w:p w:rsidR="007F3769" w:rsidRDefault="007F3769" w:rsidP="00297CFB"/>
        </w:tc>
        <w:tc>
          <w:tcPr>
            <w:tcW w:w="2835" w:type="dxa"/>
          </w:tcPr>
          <w:p w:rsidR="007F3769" w:rsidRDefault="007F3769" w:rsidP="00297CFB">
            <w:r>
              <w:t>JA/NEJ/ikke aktuel</w:t>
            </w:r>
          </w:p>
        </w:tc>
      </w:tr>
      <w:tr w:rsidR="007F3769" w:rsidTr="00297CFB">
        <w:tc>
          <w:tcPr>
            <w:tcW w:w="3964" w:type="dxa"/>
          </w:tcPr>
          <w:p w:rsidR="007F3769" w:rsidRDefault="007F3769" w:rsidP="00297CFB">
            <w:r>
              <w:t>Beboer 1</w:t>
            </w:r>
          </w:p>
        </w:tc>
        <w:tc>
          <w:tcPr>
            <w:tcW w:w="2835" w:type="dxa"/>
          </w:tcPr>
          <w:p w:rsidR="007F3769" w:rsidRDefault="00BB4172" w:rsidP="00297CFB">
            <w:r>
              <w:t>Ja</w:t>
            </w:r>
          </w:p>
        </w:tc>
      </w:tr>
      <w:tr w:rsidR="007F3769" w:rsidTr="00297CFB">
        <w:tc>
          <w:tcPr>
            <w:tcW w:w="3964" w:type="dxa"/>
          </w:tcPr>
          <w:p w:rsidR="007F3769" w:rsidRDefault="007F3769" w:rsidP="00297CFB">
            <w:r>
              <w:t>Beboer 2</w:t>
            </w:r>
          </w:p>
        </w:tc>
        <w:tc>
          <w:tcPr>
            <w:tcW w:w="2835" w:type="dxa"/>
          </w:tcPr>
          <w:p w:rsidR="007F3769" w:rsidRDefault="00DE236C" w:rsidP="00297CFB">
            <w:r>
              <w:t>Nej</w:t>
            </w:r>
          </w:p>
        </w:tc>
      </w:tr>
      <w:tr w:rsidR="007F3769" w:rsidTr="00297CFB">
        <w:tc>
          <w:tcPr>
            <w:tcW w:w="3964" w:type="dxa"/>
          </w:tcPr>
          <w:p w:rsidR="007F3769" w:rsidRDefault="007F3769" w:rsidP="00297CFB">
            <w:r>
              <w:t>Beboer 3</w:t>
            </w:r>
          </w:p>
        </w:tc>
        <w:tc>
          <w:tcPr>
            <w:tcW w:w="2835" w:type="dxa"/>
          </w:tcPr>
          <w:p w:rsidR="007F3769" w:rsidRDefault="00DE236C" w:rsidP="00297CFB">
            <w:r>
              <w:t>Ja</w:t>
            </w:r>
          </w:p>
        </w:tc>
      </w:tr>
    </w:tbl>
    <w:p w:rsidR="007F3769" w:rsidRDefault="007F3769"/>
    <w:p w:rsidR="007F3769" w:rsidRDefault="007F3769">
      <w:r>
        <w:t>Er der vurderet, om beboer selv eller ved pårørendes hjælp er i stand til at bestille og besøge praktiserende tandlæge</w:t>
      </w:r>
      <w:r w:rsidR="00306A0B">
        <w:t>/tandtekniker</w:t>
      </w:r>
      <w:r>
        <w:t xml:space="preserve"> eller er beboer tilknyttet omsorgstandplejen?</w:t>
      </w:r>
    </w:p>
    <w:tbl>
      <w:tblPr>
        <w:tblStyle w:val="Tabel-Gitter"/>
        <w:tblW w:w="6799" w:type="dxa"/>
        <w:tblLook w:val="04A0" w:firstRow="1" w:lastRow="0" w:firstColumn="1" w:lastColumn="0" w:noHBand="0" w:noVBand="1"/>
      </w:tblPr>
      <w:tblGrid>
        <w:gridCol w:w="3964"/>
        <w:gridCol w:w="2835"/>
      </w:tblGrid>
      <w:tr w:rsidR="007F3769" w:rsidTr="00297CFB">
        <w:tc>
          <w:tcPr>
            <w:tcW w:w="3964" w:type="dxa"/>
          </w:tcPr>
          <w:p w:rsidR="007F3769" w:rsidRDefault="007F3769" w:rsidP="00297CFB"/>
        </w:tc>
        <w:tc>
          <w:tcPr>
            <w:tcW w:w="2835" w:type="dxa"/>
          </w:tcPr>
          <w:p w:rsidR="007F3769" w:rsidRDefault="007F3769" w:rsidP="00297CFB">
            <w:r>
              <w:t>JA/NEJ</w:t>
            </w:r>
          </w:p>
        </w:tc>
      </w:tr>
      <w:tr w:rsidR="007F3769" w:rsidTr="00297CFB">
        <w:tc>
          <w:tcPr>
            <w:tcW w:w="3964" w:type="dxa"/>
          </w:tcPr>
          <w:p w:rsidR="007F3769" w:rsidRDefault="007F3769" w:rsidP="00297CFB">
            <w:r>
              <w:t>Beboer 1</w:t>
            </w:r>
          </w:p>
        </w:tc>
        <w:tc>
          <w:tcPr>
            <w:tcW w:w="2835" w:type="dxa"/>
          </w:tcPr>
          <w:p w:rsidR="007F3769" w:rsidRDefault="00DE236C" w:rsidP="00297CFB">
            <w:r>
              <w:t>Ja</w:t>
            </w:r>
          </w:p>
        </w:tc>
      </w:tr>
      <w:tr w:rsidR="007F3769" w:rsidTr="00297CFB">
        <w:tc>
          <w:tcPr>
            <w:tcW w:w="3964" w:type="dxa"/>
          </w:tcPr>
          <w:p w:rsidR="007F3769" w:rsidRDefault="007F3769" w:rsidP="00297CFB">
            <w:r>
              <w:t>Beboer 2</w:t>
            </w:r>
          </w:p>
        </w:tc>
        <w:tc>
          <w:tcPr>
            <w:tcW w:w="2835" w:type="dxa"/>
          </w:tcPr>
          <w:p w:rsidR="007F3769" w:rsidRDefault="00DE236C" w:rsidP="00297CFB">
            <w:r>
              <w:t>Ja</w:t>
            </w:r>
          </w:p>
        </w:tc>
      </w:tr>
      <w:tr w:rsidR="007F3769" w:rsidTr="00297CFB">
        <w:tc>
          <w:tcPr>
            <w:tcW w:w="3964" w:type="dxa"/>
          </w:tcPr>
          <w:p w:rsidR="007F3769" w:rsidRDefault="007F3769" w:rsidP="00297CFB">
            <w:r>
              <w:t>Beboer 3</w:t>
            </w:r>
          </w:p>
        </w:tc>
        <w:tc>
          <w:tcPr>
            <w:tcW w:w="2835" w:type="dxa"/>
          </w:tcPr>
          <w:p w:rsidR="007F3769" w:rsidRDefault="00512C88" w:rsidP="00297CFB">
            <w:r>
              <w:t>Ikke aktuelt</w:t>
            </w:r>
          </w:p>
        </w:tc>
      </w:tr>
    </w:tbl>
    <w:p w:rsidR="007F3769" w:rsidRDefault="007F3769"/>
    <w:p w:rsidR="00055EA7" w:rsidRPr="001A214D" w:rsidRDefault="00055EA7" w:rsidP="00055EA7">
      <w:r w:rsidRPr="001A214D">
        <w:t xml:space="preserve">Hvor mange sundhedsfaglige medarbejdere har gennemgået KvaliCares </w:t>
      </w:r>
      <w:r>
        <w:t>frivillige</w:t>
      </w:r>
      <w:r w:rsidRPr="001A214D">
        <w:t xml:space="preserve"> modul for </w:t>
      </w:r>
      <w:r>
        <w:t>mund- og tandpleje (Ikke obligatorisk modul)</w:t>
      </w:r>
      <w:r w:rsidRPr="001A214D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1985"/>
      </w:tblGrid>
      <w:tr w:rsidR="00055EA7" w:rsidTr="00297CFB">
        <w:tc>
          <w:tcPr>
            <w:tcW w:w="4814" w:type="dxa"/>
          </w:tcPr>
          <w:p w:rsidR="00055EA7" w:rsidRDefault="00055EA7" w:rsidP="00297CFB">
            <w:r>
              <w:t>Antal medarbejdere på plejehjemmet</w:t>
            </w:r>
          </w:p>
        </w:tc>
        <w:tc>
          <w:tcPr>
            <w:tcW w:w="1985" w:type="dxa"/>
          </w:tcPr>
          <w:p w:rsidR="00055EA7" w:rsidRDefault="00D779EA" w:rsidP="00297CFB">
            <w:r>
              <w:t>26</w:t>
            </w:r>
          </w:p>
        </w:tc>
      </w:tr>
      <w:tr w:rsidR="00055EA7" w:rsidTr="00297CFB">
        <w:tc>
          <w:tcPr>
            <w:tcW w:w="4814" w:type="dxa"/>
          </w:tcPr>
          <w:p w:rsidR="00055EA7" w:rsidRDefault="00055EA7" w:rsidP="00297CFB">
            <w:r>
              <w:t>Antal medarbejdere, der har gennemført modulet</w:t>
            </w:r>
          </w:p>
        </w:tc>
        <w:tc>
          <w:tcPr>
            <w:tcW w:w="1985" w:type="dxa"/>
          </w:tcPr>
          <w:p w:rsidR="00055EA7" w:rsidRDefault="00D779EA" w:rsidP="00D779EA">
            <w:r>
              <w:t>16, 3</w:t>
            </w:r>
            <w:r w:rsidR="00DE236C">
              <w:t xml:space="preserve"> er i gang</w:t>
            </w:r>
          </w:p>
        </w:tc>
      </w:tr>
    </w:tbl>
    <w:p w:rsidR="00055EA7" w:rsidRDefault="00055EA7"/>
    <w:p w:rsidR="00055EA7" w:rsidRDefault="00055EA7">
      <w:pPr>
        <w:rPr>
          <w:b/>
        </w:rPr>
      </w:pPr>
    </w:p>
    <w:p w:rsidR="00055EA7" w:rsidRDefault="00055EA7">
      <w:pPr>
        <w:rPr>
          <w:b/>
        </w:rPr>
      </w:pPr>
    </w:p>
    <w:p w:rsidR="00DE236C" w:rsidRDefault="00DE236C">
      <w:pPr>
        <w:rPr>
          <w:b/>
        </w:rPr>
      </w:pPr>
    </w:p>
    <w:p w:rsidR="00DE236C" w:rsidRDefault="00DE236C">
      <w:pPr>
        <w:rPr>
          <w:b/>
        </w:rPr>
      </w:pPr>
    </w:p>
    <w:p w:rsidR="00DE236C" w:rsidRDefault="00DE236C">
      <w:pPr>
        <w:rPr>
          <w:b/>
        </w:rPr>
      </w:pPr>
    </w:p>
    <w:p w:rsidR="00055EA7" w:rsidRDefault="00055EA7">
      <w:pPr>
        <w:rPr>
          <w:b/>
        </w:rPr>
      </w:pPr>
    </w:p>
    <w:p w:rsidR="00DE236C" w:rsidRDefault="00DE236C">
      <w:pPr>
        <w:rPr>
          <w:b/>
        </w:rPr>
      </w:pPr>
    </w:p>
    <w:p w:rsidR="00DE236C" w:rsidRDefault="00DE236C">
      <w:pPr>
        <w:rPr>
          <w:b/>
        </w:rPr>
      </w:pPr>
    </w:p>
    <w:p w:rsidR="00DE236C" w:rsidRDefault="00DE236C">
      <w:pPr>
        <w:rPr>
          <w:b/>
        </w:rPr>
      </w:pPr>
    </w:p>
    <w:p w:rsidR="00DE236C" w:rsidRDefault="00DE236C">
      <w:pPr>
        <w:rPr>
          <w:b/>
        </w:rPr>
      </w:pPr>
    </w:p>
    <w:p w:rsidR="00DE236C" w:rsidRDefault="00DE236C">
      <w:pPr>
        <w:rPr>
          <w:b/>
        </w:rPr>
      </w:pPr>
    </w:p>
    <w:p w:rsidR="00A25B9D" w:rsidRDefault="00A25B9D">
      <w:pPr>
        <w:rPr>
          <w:b/>
        </w:rPr>
      </w:pPr>
    </w:p>
    <w:p w:rsidR="00B3321D" w:rsidRPr="00591914" w:rsidRDefault="00FD6040">
      <w:pPr>
        <w:rPr>
          <w:b/>
        </w:rPr>
      </w:pPr>
      <w:r w:rsidRPr="00591914">
        <w:rPr>
          <w:b/>
        </w:rPr>
        <w:lastRenderedPageBreak/>
        <w:t>Sp</w:t>
      </w:r>
      <w:r w:rsidR="007846AB">
        <w:rPr>
          <w:b/>
        </w:rPr>
        <w:t>ørgeguide ernæringsindsats:</w:t>
      </w:r>
    </w:p>
    <w:p w:rsidR="009C066E" w:rsidRPr="00591914" w:rsidRDefault="00FD6040">
      <w:pPr>
        <w:rPr>
          <w:i/>
        </w:rPr>
      </w:pPr>
      <w:r w:rsidRPr="00591914">
        <w:rPr>
          <w:i/>
        </w:rPr>
        <w:t xml:space="preserve">Leder: </w:t>
      </w:r>
      <w:r w:rsidR="00DE236C">
        <w:rPr>
          <w:i/>
        </w:rPr>
        <w:t>Johanne Nielsen</w:t>
      </w:r>
    </w:p>
    <w:p w:rsidR="00FE4512" w:rsidRDefault="007846AB" w:rsidP="001A214D">
      <w:r>
        <w:t>Hvordan har I arbejdet med implementering af Det gode måltid?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214D" w:rsidTr="00055EA7">
        <w:trPr>
          <w:trHeight w:val="1049"/>
        </w:trPr>
        <w:tc>
          <w:tcPr>
            <w:tcW w:w="9633" w:type="dxa"/>
          </w:tcPr>
          <w:p w:rsidR="001A214D" w:rsidRDefault="00B93BD7" w:rsidP="00D00DB8">
            <w:pPr>
              <w:pStyle w:val="Listeafsnit"/>
              <w:ind w:left="0"/>
            </w:pPr>
            <w:r>
              <w:t>Medarbejdere på kursus. Efterfølgende etableret et kostudvalg, som arbejder med fokus</w:t>
            </w:r>
            <w:r w:rsidR="00F61C3F">
              <w:t>.</w:t>
            </w:r>
          </w:p>
          <w:p w:rsidR="00B93BD7" w:rsidRDefault="00B93BD7" w:rsidP="00D00DB8">
            <w:pPr>
              <w:pStyle w:val="Listeafsnit"/>
              <w:ind w:left="0"/>
            </w:pPr>
            <w:r>
              <w:t>Også afløsere introduceres</w:t>
            </w:r>
            <w:r w:rsidR="00F61C3F">
              <w:t>.</w:t>
            </w:r>
          </w:p>
          <w:p w:rsidR="00B93BD7" w:rsidRDefault="00B93BD7" w:rsidP="00D00DB8">
            <w:pPr>
              <w:pStyle w:val="Listeafsnit"/>
              <w:ind w:left="0"/>
            </w:pPr>
            <w:r>
              <w:t>Hvordan skaber man hygge og ro på samme tid</w:t>
            </w:r>
            <w:r w:rsidR="008C5B3B">
              <w:t xml:space="preserve"> – det drøftes løbende på teammøder</w:t>
            </w:r>
            <w:r w:rsidR="009A7B5C">
              <w:t>?</w:t>
            </w:r>
          </w:p>
          <w:p w:rsidR="00B93BD7" w:rsidRDefault="00B93BD7" w:rsidP="00D00DB8">
            <w:pPr>
              <w:pStyle w:val="Listeafsnit"/>
              <w:ind w:left="0"/>
            </w:pPr>
            <w:r>
              <w:t>Ernæringsindsatsen tages op på teammøder</w:t>
            </w:r>
            <w:r w:rsidR="00F61C3F">
              <w:t>.</w:t>
            </w:r>
          </w:p>
        </w:tc>
      </w:tr>
    </w:tbl>
    <w:p w:rsidR="00D00DB8" w:rsidRDefault="00D00DB8" w:rsidP="00D00DB8">
      <w:pPr>
        <w:pStyle w:val="Listeafsnit"/>
      </w:pPr>
    </w:p>
    <w:p w:rsidR="00D00DB8" w:rsidRDefault="007846AB" w:rsidP="001A214D">
      <w:r>
        <w:t>Hvordan arbejder I med måltid</w:t>
      </w:r>
      <w:r w:rsidR="00582986">
        <w:t>s</w:t>
      </w:r>
      <w:r>
        <w:t>værter?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214D" w:rsidTr="00055EA7">
        <w:trPr>
          <w:trHeight w:val="1204"/>
        </w:trPr>
        <w:tc>
          <w:tcPr>
            <w:tcW w:w="9633" w:type="dxa"/>
          </w:tcPr>
          <w:p w:rsidR="001A214D" w:rsidRDefault="00B93BD7" w:rsidP="001A214D">
            <w:pPr>
              <w:pStyle w:val="Listeafsnit"/>
              <w:ind w:left="0"/>
            </w:pPr>
            <w:r>
              <w:t>Der sidder en med ved bordet i alle fire afdelinger, som sikrer den gode stemning og at alle får den rette mad.</w:t>
            </w:r>
          </w:p>
        </w:tc>
      </w:tr>
    </w:tbl>
    <w:p w:rsidR="001A214D" w:rsidRDefault="001A214D" w:rsidP="001A214D">
      <w:pPr>
        <w:pStyle w:val="Listeafsnit"/>
      </w:pPr>
    </w:p>
    <w:p w:rsidR="00D00DB8" w:rsidRDefault="00FD6040" w:rsidP="001A214D">
      <w:r>
        <w:t xml:space="preserve">Hvor </w:t>
      </w:r>
      <w:r w:rsidR="007846AB">
        <w:t>stor en andel af beboerne har en BMI på under 24?</w:t>
      </w:r>
      <w:r w:rsidR="005C0C76">
        <w:t xml:space="preserve"> Er der evt. en tovholder på området?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214D" w:rsidTr="00591914">
        <w:trPr>
          <w:trHeight w:val="1068"/>
        </w:trPr>
        <w:tc>
          <w:tcPr>
            <w:tcW w:w="9633" w:type="dxa"/>
          </w:tcPr>
          <w:p w:rsidR="001A214D" w:rsidRDefault="000A332B" w:rsidP="00D00DB8">
            <w:pPr>
              <w:pStyle w:val="Listeafsnit"/>
              <w:ind w:left="0"/>
            </w:pPr>
            <w:r>
              <w:t>8 ud af 37 har bmi under 24.</w:t>
            </w:r>
          </w:p>
          <w:p w:rsidR="000A332B" w:rsidRDefault="000A332B" w:rsidP="00D00DB8">
            <w:pPr>
              <w:pStyle w:val="Listeafsnit"/>
              <w:ind w:left="0"/>
            </w:pPr>
            <w:r>
              <w:t>Den enkeltes kontaktperson er tovholder</w:t>
            </w:r>
          </w:p>
        </w:tc>
      </w:tr>
    </w:tbl>
    <w:p w:rsidR="00D00DB8" w:rsidRDefault="00D00DB8" w:rsidP="00D00DB8">
      <w:pPr>
        <w:pStyle w:val="Listeafsnit"/>
      </w:pPr>
    </w:p>
    <w:p w:rsidR="00FD6040" w:rsidRDefault="00FD6040" w:rsidP="001A214D">
      <w:r>
        <w:t xml:space="preserve">Hvordan </w:t>
      </w:r>
      <w:r w:rsidR="00582986">
        <w:t>håndterer I det, at småtspisend</w:t>
      </w:r>
      <w:r w:rsidR="007846AB">
        <w:t xml:space="preserve">e </w:t>
      </w:r>
      <w:r w:rsidR="005C0C76">
        <w:t xml:space="preserve">ældre </w:t>
      </w:r>
      <w:r w:rsidR="007846AB">
        <w:t>skal tilbydes måltider 6-8 gange i døgnet?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214D" w:rsidTr="00055EA7">
        <w:trPr>
          <w:trHeight w:val="1065"/>
        </w:trPr>
        <w:tc>
          <w:tcPr>
            <w:tcW w:w="9633" w:type="dxa"/>
          </w:tcPr>
          <w:p w:rsidR="001A214D" w:rsidRDefault="00B93BD7" w:rsidP="00D00DB8">
            <w:pPr>
              <w:pStyle w:val="Listeafsnit"/>
              <w:ind w:left="0"/>
            </w:pPr>
            <w:r>
              <w:t>Der er stor opmærksomhed på de enkelte beboeres behov. Dog ikke alle</w:t>
            </w:r>
            <w:r w:rsidR="008C5B3B">
              <w:t xml:space="preserve"> beboere</w:t>
            </w:r>
            <w:r>
              <w:t>, som er interesserede i den indsats!</w:t>
            </w:r>
          </w:p>
          <w:p w:rsidR="00B93BD7" w:rsidRDefault="00F61C3F" w:rsidP="00D00DB8">
            <w:pPr>
              <w:pStyle w:val="Listeafsnit"/>
              <w:ind w:left="0"/>
            </w:pPr>
            <w:r>
              <w:t>Der tilbydes speciel kakaodrik og beriget</w:t>
            </w:r>
            <w:r w:rsidR="00B93BD7">
              <w:t xml:space="preserve"> </w:t>
            </w:r>
            <w:r w:rsidR="00DE236C">
              <w:t>yoghurt</w:t>
            </w:r>
            <w:r w:rsidR="00B93BD7">
              <w:t xml:space="preserve"> og desserter mellem hovedmåltiderne.</w:t>
            </w:r>
          </w:p>
          <w:p w:rsidR="00B93BD7" w:rsidRDefault="00B93BD7" w:rsidP="00D00DB8">
            <w:pPr>
              <w:pStyle w:val="Listeafsnit"/>
              <w:ind w:left="0"/>
            </w:pPr>
            <w:r>
              <w:t>Disse produkter tilberedes i</w:t>
            </w:r>
            <w:r w:rsidR="00297CFB">
              <w:t xml:space="preserve"> </w:t>
            </w:r>
            <w:r>
              <w:t>køkkenet.</w:t>
            </w:r>
          </w:p>
        </w:tc>
      </w:tr>
    </w:tbl>
    <w:p w:rsidR="00D00DB8" w:rsidRDefault="00D00DB8" w:rsidP="00D00DB8">
      <w:pPr>
        <w:pStyle w:val="Listeafsnit"/>
      </w:pPr>
    </w:p>
    <w:p w:rsidR="00D00DB8" w:rsidRPr="00D00DB8" w:rsidRDefault="005C0C76" w:rsidP="001A214D">
      <w:r>
        <w:t>Er I opmærksomme på, at beboere med tygge og synkeproblemer skal tilbydes ”gratinkost” og hvordan håndterer I dette? (Laves det i køkkenet eller bestilles fra Åkanden? Særlige hygiejnekrav?)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214D" w:rsidTr="00055EA7">
        <w:trPr>
          <w:trHeight w:val="913"/>
        </w:trPr>
        <w:tc>
          <w:tcPr>
            <w:tcW w:w="9633" w:type="dxa"/>
          </w:tcPr>
          <w:p w:rsidR="001A214D" w:rsidRDefault="00B93BD7" w:rsidP="00D00DB8">
            <w:pPr>
              <w:pStyle w:val="Listeafsnit"/>
              <w:ind w:left="0"/>
            </w:pPr>
            <w:r w:rsidRPr="00B93BD7">
              <w:t>Der er opmærksomhed på det</w:t>
            </w:r>
            <w:r>
              <w:t>, og der tilbered</w:t>
            </w:r>
            <w:r w:rsidR="00DE236C">
              <w:t>es gelekost, hakket kost og puré</w:t>
            </w:r>
            <w:r>
              <w:t>kost alt efter den enkeltes formåen – i eg</w:t>
            </w:r>
            <w:r w:rsidR="009A7B5C">
              <w:t>e</w:t>
            </w:r>
            <w:r>
              <w:t>t køkken</w:t>
            </w:r>
          </w:p>
          <w:p w:rsidR="00B93BD7" w:rsidRDefault="00B93BD7" w:rsidP="00D00DB8">
            <w:pPr>
              <w:pStyle w:val="Listeafsnit"/>
              <w:ind w:left="0"/>
              <w:rPr>
                <w:color w:val="FF0000"/>
              </w:rPr>
            </w:pPr>
            <w:r>
              <w:t>Der har været samarbejde med ergoterapeut om nogle af beboernes synkeproblemer.</w:t>
            </w:r>
          </w:p>
        </w:tc>
      </w:tr>
    </w:tbl>
    <w:p w:rsidR="00D00DB8" w:rsidRPr="00D00DB8" w:rsidRDefault="00D00DB8" w:rsidP="00D00DB8">
      <w:pPr>
        <w:pStyle w:val="Listeafsnit"/>
        <w:rPr>
          <w:color w:val="FF0000"/>
        </w:rPr>
      </w:pPr>
    </w:p>
    <w:p w:rsidR="00C239DD" w:rsidRDefault="005C0C76" w:rsidP="001A214D">
      <w:r>
        <w:t>Hvad er køkkenpersonalets uddannelsesniveau?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214D" w:rsidTr="00591914">
        <w:trPr>
          <w:trHeight w:val="1356"/>
        </w:trPr>
        <w:tc>
          <w:tcPr>
            <w:tcW w:w="9633" w:type="dxa"/>
          </w:tcPr>
          <w:p w:rsidR="001A214D" w:rsidRDefault="009A7B5C" w:rsidP="001A214D">
            <w:pPr>
              <w:pStyle w:val="Listeafsnit"/>
              <w:ind w:left="0"/>
            </w:pPr>
            <w:r>
              <w:t>Køkkenleder er uddannet:</w:t>
            </w:r>
            <w:r w:rsidR="00A81004">
              <w:t xml:space="preserve"> </w:t>
            </w:r>
            <w:r w:rsidR="00F27EDB">
              <w:t>Køkkenleder</w:t>
            </w:r>
          </w:p>
          <w:p w:rsidR="00B93BD7" w:rsidRDefault="009A7B5C" w:rsidP="001A214D">
            <w:pPr>
              <w:pStyle w:val="Listeafsnit"/>
              <w:ind w:left="0"/>
            </w:pPr>
            <w:r>
              <w:t>De øvrige fire er uddannede:</w:t>
            </w:r>
            <w:r w:rsidR="00F27EDB">
              <w:t xml:space="preserve"> 1 køkkenass. 1 ernæringsmedhjælper 2 ufaglærte</w:t>
            </w:r>
          </w:p>
        </w:tc>
      </w:tr>
    </w:tbl>
    <w:p w:rsidR="00055EA7" w:rsidRDefault="00055EA7" w:rsidP="00FD6040"/>
    <w:p w:rsidR="00FD6040" w:rsidRPr="00591914" w:rsidRDefault="00FD6040" w:rsidP="00FD6040">
      <w:pPr>
        <w:rPr>
          <w:i/>
        </w:rPr>
      </w:pPr>
      <w:r w:rsidRPr="00591914">
        <w:rPr>
          <w:i/>
        </w:rPr>
        <w:lastRenderedPageBreak/>
        <w:t>Medarbejder:</w:t>
      </w:r>
    </w:p>
    <w:p w:rsidR="00591914" w:rsidRDefault="00FD6040" w:rsidP="00591914">
      <w:r>
        <w:t xml:space="preserve">Har du gennemgået </w:t>
      </w:r>
      <w:r w:rsidR="005C0C76">
        <w:t xml:space="preserve">KvaliCares </w:t>
      </w:r>
      <w:r w:rsidR="007F3769">
        <w:t>tandplejemodul</w:t>
      </w:r>
      <w:r>
        <w:t xml:space="preserve">? </w:t>
      </w:r>
      <w:r w:rsidR="00591914">
        <w:tab/>
      </w:r>
      <w:r w:rsidR="00591914" w:rsidRPr="00A81004">
        <w:rPr>
          <w:b/>
        </w:rPr>
        <w:t>JA</w:t>
      </w:r>
      <w:r w:rsidR="00591914">
        <w:tab/>
      </w:r>
    </w:p>
    <w:p w:rsidR="009879C0" w:rsidRDefault="009879C0" w:rsidP="00591914"/>
    <w:p w:rsidR="00FD6040" w:rsidRDefault="00FD6040" w:rsidP="00591914">
      <w:r>
        <w:t xml:space="preserve">Oplever du, at </w:t>
      </w:r>
      <w:r w:rsidR="00591914">
        <w:t>modulet</w:t>
      </w:r>
      <w:r>
        <w:t xml:space="preserve"> har hjulpet dig til at arbejde mere målrettet </w:t>
      </w:r>
      <w:r w:rsidR="007F3769">
        <w:t>tandpleje</w:t>
      </w:r>
      <w:r>
        <w:t>?</w:t>
      </w:r>
      <w:r w:rsidR="00591914">
        <w:tab/>
      </w:r>
      <w:r w:rsidR="00591914">
        <w:tab/>
      </w:r>
      <w:r w:rsidR="00591914">
        <w:tab/>
      </w:r>
      <w:r w:rsidR="005C0C76">
        <w:tab/>
      </w:r>
      <w:r w:rsidR="005C0C76">
        <w:tab/>
      </w:r>
      <w:r w:rsidR="005C0C76">
        <w:tab/>
      </w:r>
      <w:r w:rsidR="00591914" w:rsidRPr="00A81004">
        <w:rPr>
          <w:b/>
        </w:rPr>
        <w:t>JA</w:t>
      </w:r>
      <w:r w:rsidR="00591914">
        <w:tab/>
      </w:r>
    </w:p>
    <w:p w:rsidR="005C0C76" w:rsidRDefault="005C0C76" w:rsidP="005C0C76">
      <w:r>
        <w:t>Kender du pjecen ”Appetitvækkeren”?</w:t>
      </w:r>
      <w:r w:rsidR="007F3769">
        <w:tab/>
      </w:r>
      <w:r w:rsidR="007F3769">
        <w:tab/>
      </w:r>
      <w:r w:rsidRPr="000C326A">
        <w:rPr>
          <w:b/>
        </w:rPr>
        <w:t>JA</w:t>
      </w:r>
      <w:r>
        <w:tab/>
      </w:r>
    </w:p>
    <w:p w:rsidR="005C0C76" w:rsidRDefault="005C0C76" w:rsidP="005C0C76">
      <w:r>
        <w:t>Kender du beskrivelsen af ”Måltidsværten”?</w:t>
      </w:r>
      <w:r w:rsidR="007F3769">
        <w:tab/>
      </w:r>
      <w:r w:rsidRPr="000C326A">
        <w:rPr>
          <w:b/>
        </w:rPr>
        <w:t>JA</w:t>
      </w:r>
      <w:r>
        <w:tab/>
      </w:r>
    </w:p>
    <w:p w:rsidR="005C0C76" w:rsidRDefault="005C0C76" w:rsidP="005C0C76">
      <w:r>
        <w:t>Ved du, hvilke måltider, du skal servere til den enkelte beboer?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26A">
        <w:rPr>
          <w:b/>
        </w:rPr>
        <w:t>JA</w:t>
      </w:r>
      <w:r>
        <w:tab/>
      </w:r>
    </w:p>
    <w:p w:rsidR="005C0C76" w:rsidRDefault="005C0C76" w:rsidP="005C0C76">
      <w:r>
        <w:t>Ved du, hvilke drikkevarer, du skal servere til måltider for underernærede?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26A">
        <w:rPr>
          <w:b/>
        </w:rPr>
        <w:t>JA</w:t>
      </w:r>
      <w:r>
        <w:tab/>
      </w:r>
    </w:p>
    <w:p w:rsidR="005C0C76" w:rsidRDefault="005C0C76" w:rsidP="005C0C76">
      <w:r>
        <w:t>Hvis du serverer saft til måltidet, er det så beboerens eget ønske eller plejehjemmets sædvanlige praksis?</w:t>
      </w:r>
      <w:r>
        <w:tab/>
      </w:r>
      <w:r>
        <w:tab/>
      </w:r>
      <w:r>
        <w:tab/>
      </w:r>
      <w:r>
        <w:tab/>
      </w:r>
      <w:r w:rsidRPr="000C326A">
        <w:rPr>
          <w:b/>
        </w:rPr>
        <w:t>JA</w:t>
      </w:r>
      <w:r>
        <w:tab/>
      </w:r>
    </w:p>
    <w:p w:rsidR="000C326A" w:rsidRDefault="005C0C76" w:rsidP="005C0C76">
      <w:r>
        <w:t>Laves der madplaner sammen med beboerne?</w:t>
      </w:r>
      <w:r>
        <w:tab/>
      </w:r>
      <w:r w:rsidRPr="000C326A">
        <w:rPr>
          <w:b/>
        </w:rPr>
        <w:t>JA</w:t>
      </w:r>
      <w:r w:rsidR="000C326A">
        <w:t xml:space="preserve"> – går på skift mellem afdelingerne. Bruger/pårørenderådet inddrages også.  Nogle får også individuel diæt e</w:t>
      </w:r>
      <w:r w:rsidR="00F61C3F">
        <w:t>fter aftale med køkkenlederen (</w:t>
      </w:r>
      <w:r w:rsidR="000C326A">
        <w:t xml:space="preserve">hvis de vil tabe sig) </w:t>
      </w:r>
    </w:p>
    <w:p w:rsidR="005C0C76" w:rsidRPr="00055EA7" w:rsidRDefault="005C0C76" w:rsidP="00591914">
      <w:pPr>
        <w:rPr>
          <w:i/>
        </w:rPr>
      </w:pPr>
      <w:r w:rsidRPr="00055EA7">
        <w:rPr>
          <w:i/>
        </w:rPr>
        <w:t>Observationer ved middagsbordet:</w:t>
      </w:r>
    </w:p>
    <w:p w:rsidR="005C0C76" w:rsidRDefault="005C0C76" w:rsidP="00591914">
      <w:r>
        <w:t>Deltager beboere i aktiviteter omkring måltidet?</w:t>
      </w:r>
      <w:r>
        <w:tab/>
      </w:r>
      <w:r w:rsidRPr="000C326A">
        <w:rPr>
          <w:b/>
        </w:rPr>
        <w:t>JA</w:t>
      </w:r>
      <w:r>
        <w:tab/>
      </w:r>
    </w:p>
    <w:p w:rsidR="007F3769" w:rsidRDefault="007F3769" w:rsidP="00591914">
      <w:r>
        <w:t>Deltager beboere i forber</w:t>
      </w:r>
      <w:r w:rsidR="00DE236C">
        <w:t xml:space="preserve">edelse af mad, bagværk, dessert? </w:t>
      </w:r>
      <w:r w:rsidRPr="000C326A">
        <w:rPr>
          <w:b/>
        </w:rPr>
        <w:t>NEJ</w:t>
      </w:r>
      <w:r w:rsidR="000C326A">
        <w:rPr>
          <w:b/>
        </w:rPr>
        <w:t xml:space="preserve"> – </w:t>
      </w:r>
      <w:r w:rsidR="000C326A" w:rsidRPr="000C326A">
        <w:t>kun i mindre grad</w:t>
      </w:r>
    </w:p>
    <w:p w:rsidR="007F3769" w:rsidRDefault="007F3769" w:rsidP="00591914">
      <w:r>
        <w:t>Øser man selv op på tallerkenen, hvis muligt?</w:t>
      </w:r>
      <w:r>
        <w:tab/>
      </w:r>
      <w:r w:rsidRPr="000C326A">
        <w:rPr>
          <w:b/>
        </w:rPr>
        <w:t>JA</w:t>
      </w:r>
      <w:r>
        <w:tab/>
      </w:r>
    </w:p>
    <w:p w:rsidR="007F3769" w:rsidRDefault="007F3769" w:rsidP="00591914">
      <w:r>
        <w:t>Er serveringsudstyr let at betjene for beboere?</w:t>
      </w:r>
      <w:r>
        <w:tab/>
      </w:r>
      <w:r w:rsidRPr="000C326A">
        <w:rPr>
          <w:b/>
        </w:rPr>
        <w:t>JA</w:t>
      </w:r>
      <w:r>
        <w:tab/>
      </w:r>
    </w:p>
    <w:p w:rsidR="000C326A" w:rsidRDefault="000C326A" w:rsidP="00591914"/>
    <w:p w:rsidR="007F3769" w:rsidRDefault="007F3769" w:rsidP="00591914">
      <w:r>
        <w:t>Er tallerkner og kopper ensfarvede i klare farver, så maden tydeligt afgrænses fra porcelænet?</w:t>
      </w:r>
    </w:p>
    <w:p w:rsidR="007F3769" w:rsidRDefault="007F3769" w:rsidP="00591914">
      <w:r>
        <w:tab/>
      </w:r>
      <w:r>
        <w:tab/>
      </w:r>
      <w:r>
        <w:tab/>
      </w:r>
      <w:r>
        <w:tab/>
      </w:r>
      <w:r w:rsidRPr="000C326A">
        <w:rPr>
          <w:b/>
        </w:rPr>
        <w:t>JA</w:t>
      </w:r>
      <w:r>
        <w:tab/>
      </w:r>
    </w:p>
    <w:p w:rsidR="007F3769" w:rsidRDefault="007F3769" w:rsidP="00591914">
      <w:r>
        <w:t>Er der en stemning af ro, nærvær, tid?</w:t>
      </w:r>
      <w:r>
        <w:tab/>
      </w:r>
      <w:r>
        <w:tab/>
      </w:r>
      <w:r w:rsidRPr="000C326A">
        <w:rPr>
          <w:b/>
        </w:rPr>
        <w:t>JA</w:t>
      </w:r>
      <w:r>
        <w:tab/>
      </w:r>
    </w:p>
    <w:p w:rsidR="007F3769" w:rsidRDefault="007F3769" w:rsidP="00591914">
      <w:r>
        <w:t>Er der en god belysning ved middagsbordet?</w:t>
      </w:r>
      <w:r>
        <w:tab/>
      </w:r>
      <w:r w:rsidRPr="000C326A">
        <w:rPr>
          <w:b/>
        </w:rPr>
        <w:t>JA</w:t>
      </w:r>
      <w:r>
        <w:tab/>
      </w:r>
    </w:p>
    <w:p w:rsidR="007F3769" w:rsidRDefault="007F3769" w:rsidP="00591914">
      <w:r>
        <w:t>Er der taget hensyn til beboeres ønske for samvær/ikke samvær ved måltidet:</w:t>
      </w:r>
    </w:p>
    <w:p w:rsidR="007F3769" w:rsidRDefault="007F3769" w:rsidP="00591914">
      <w:r>
        <w:tab/>
      </w:r>
      <w:r>
        <w:tab/>
      </w:r>
      <w:r>
        <w:tab/>
      </w:r>
      <w:r>
        <w:tab/>
      </w:r>
      <w:r w:rsidRPr="000C326A">
        <w:rPr>
          <w:b/>
        </w:rPr>
        <w:t>JA</w:t>
      </w:r>
      <w:r>
        <w:tab/>
      </w:r>
    </w:p>
    <w:p w:rsidR="007F3769" w:rsidRDefault="007F3769" w:rsidP="00591914">
      <w:r>
        <w:t>Supplerende obs:</w:t>
      </w:r>
    </w:p>
    <w:p w:rsidR="00C4057C" w:rsidRPr="000C326A" w:rsidRDefault="000C326A" w:rsidP="005D31D7">
      <w:r w:rsidRPr="000C326A">
        <w:t xml:space="preserve">SSH var god til at hjælpe lidt </w:t>
      </w:r>
      <w:r w:rsidR="008C5B3B">
        <w:t>under måltidet</w:t>
      </w:r>
      <w:r w:rsidRPr="000C326A">
        <w:t>– uden at overtage eller begynde at made</w:t>
      </w:r>
    </w:p>
    <w:p w:rsidR="00DE236C" w:rsidRDefault="00DE236C" w:rsidP="005D31D7">
      <w:pPr>
        <w:rPr>
          <w:i/>
        </w:rPr>
      </w:pPr>
    </w:p>
    <w:p w:rsidR="00DE236C" w:rsidRDefault="00DE236C" w:rsidP="005D31D7">
      <w:pPr>
        <w:rPr>
          <w:i/>
        </w:rPr>
      </w:pPr>
    </w:p>
    <w:p w:rsidR="005D31D7" w:rsidRPr="00591914" w:rsidRDefault="005D31D7" w:rsidP="005D31D7">
      <w:pPr>
        <w:rPr>
          <w:i/>
        </w:rPr>
      </w:pPr>
      <w:r w:rsidRPr="00591914">
        <w:rPr>
          <w:i/>
        </w:rPr>
        <w:lastRenderedPageBreak/>
        <w:t>Beboer:</w:t>
      </w:r>
    </w:p>
    <w:p w:rsidR="005D31D7" w:rsidRDefault="005D31D7" w:rsidP="009879C0">
      <w:r>
        <w:t xml:space="preserve">Er du glad for at bo på </w:t>
      </w:r>
      <w:r w:rsidR="00F85096">
        <w:t>her</w:t>
      </w:r>
      <w:r>
        <w:t>?</w:t>
      </w:r>
      <w:r w:rsidR="00C239DD">
        <w:t xml:space="preserve"> </w:t>
      </w:r>
      <w:r w:rsidR="009879C0">
        <w:tab/>
      </w:r>
      <w:r w:rsidR="009879C0">
        <w:tab/>
      </w:r>
      <w:r w:rsidR="009879C0" w:rsidRPr="004E3FC9">
        <w:rPr>
          <w:b/>
        </w:rPr>
        <w:t>JA</w:t>
      </w:r>
      <w:r w:rsidR="009879C0">
        <w:tab/>
      </w:r>
    </w:p>
    <w:p w:rsidR="005D31D7" w:rsidRDefault="005D31D7" w:rsidP="009879C0">
      <w:r>
        <w:t xml:space="preserve">Hvad </w:t>
      </w:r>
      <w:r w:rsidR="00F85096">
        <w:t xml:space="preserve">synes du </w:t>
      </w:r>
      <w:r>
        <w:t>er godt?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9C0" w:rsidTr="00055EA7">
        <w:trPr>
          <w:trHeight w:val="908"/>
        </w:trPr>
        <w:tc>
          <w:tcPr>
            <w:tcW w:w="9628" w:type="dxa"/>
          </w:tcPr>
          <w:p w:rsidR="009879C0" w:rsidRDefault="004E3FC9" w:rsidP="009879C0">
            <w:r>
              <w:t>Selskab</w:t>
            </w:r>
          </w:p>
        </w:tc>
      </w:tr>
    </w:tbl>
    <w:p w:rsidR="00055EA7" w:rsidRDefault="00055EA7" w:rsidP="009879C0"/>
    <w:p w:rsidR="005D31D7" w:rsidRDefault="005D31D7" w:rsidP="009879C0">
      <w:r>
        <w:t xml:space="preserve">Hvad </w:t>
      </w:r>
      <w:r w:rsidR="00F85096">
        <w:t xml:space="preserve">synes du </w:t>
      </w:r>
      <w:r>
        <w:t>kunne være bedre?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9C0" w:rsidTr="00055EA7">
        <w:trPr>
          <w:trHeight w:val="1060"/>
        </w:trPr>
        <w:tc>
          <w:tcPr>
            <w:tcW w:w="9628" w:type="dxa"/>
          </w:tcPr>
          <w:p w:rsidR="009879C0" w:rsidRDefault="004E3FC9" w:rsidP="009879C0">
            <w:r>
              <w:t>INgenting</w:t>
            </w:r>
          </w:p>
        </w:tc>
      </w:tr>
    </w:tbl>
    <w:p w:rsidR="009879C0" w:rsidRDefault="009879C0" w:rsidP="009879C0"/>
    <w:p w:rsidR="005D31D7" w:rsidRDefault="00055EA7" w:rsidP="00055EA7">
      <w:pPr>
        <w:ind w:left="360"/>
      </w:pPr>
      <w:r>
        <w:t>Har du mulighed for at være med til at vælge maden</w:t>
      </w:r>
      <w:r>
        <w:tab/>
      </w:r>
      <w:r w:rsidR="009879C0">
        <w:tab/>
      </w:r>
      <w:r w:rsidR="009879C0" w:rsidRPr="004E3FC9">
        <w:rPr>
          <w:b/>
        </w:rPr>
        <w:t>JA</w:t>
      </w:r>
      <w:r w:rsidR="009879C0">
        <w:tab/>
      </w:r>
    </w:p>
    <w:p w:rsidR="005D31D7" w:rsidRDefault="00055EA7" w:rsidP="00055EA7">
      <w:pPr>
        <w:ind w:left="360"/>
      </w:pPr>
      <w:r>
        <w:t>Får du den nødvendige hjælp ved måltider?</w:t>
      </w:r>
      <w:r>
        <w:tab/>
      </w:r>
      <w:r w:rsidR="009879C0">
        <w:tab/>
      </w:r>
      <w:r w:rsidR="009879C0" w:rsidRPr="004E3FC9">
        <w:rPr>
          <w:b/>
        </w:rPr>
        <w:t>JA</w:t>
      </w:r>
      <w:r w:rsidR="009879C0">
        <w:tab/>
      </w:r>
    </w:p>
    <w:p w:rsidR="009879C0" w:rsidRDefault="00055EA7" w:rsidP="00055EA7">
      <w:pPr>
        <w:ind w:left="360"/>
      </w:pPr>
      <w:r>
        <w:t>Får du tilbudt mellemmåltider?</w:t>
      </w:r>
      <w:r>
        <w:tab/>
      </w:r>
      <w:r>
        <w:tab/>
      </w:r>
      <w:r w:rsidR="009879C0">
        <w:tab/>
      </w:r>
      <w:r w:rsidR="009879C0" w:rsidRPr="004E3FC9">
        <w:rPr>
          <w:b/>
        </w:rPr>
        <w:t>NEJ</w:t>
      </w:r>
    </w:p>
    <w:p w:rsidR="00DE236C" w:rsidRDefault="00055EA7" w:rsidP="00DE236C">
      <w:pPr>
        <w:ind w:left="360"/>
      </w:pPr>
      <w:r>
        <w:t>Er du tilfreds med maden?</w:t>
      </w:r>
      <w:r>
        <w:tab/>
      </w:r>
      <w:r>
        <w:tab/>
      </w:r>
      <w:r>
        <w:tab/>
      </w:r>
      <w:r w:rsidRPr="004E3FC9">
        <w:rPr>
          <w:b/>
        </w:rPr>
        <w:t>JA</w:t>
      </w:r>
      <w:r>
        <w:tab/>
      </w:r>
    </w:p>
    <w:p w:rsidR="00055EA7" w:rsidRDefault="00055EA7" w:rsidP="00055EA7">
      <w:pPr>
        <w:ind w:left="360"/>
      </w:pPr>
      <w:r>
        <w:t>Er maden pænt anrettet?</w:t>
      </w:r>
      <w:r>
        <w:tab/>
      </w:r>
      <w:r>
        <w:tab/>
      </w:r>
      <w:r>
        <w:tab/>
      </w:r>
      <w:r w:rsidRPr="004E3FC9">
        <w:rPr>
          <w:b/>
        </w:rPr>
        <w:t>JA</w:t>
      </w:r>
      <w:r>
        <w:tab/>
      </w:r>
    </w:p>
    <w:p w:rsidR="00055EA7" w:rsidRDefault="00055EA7" w:rsidP="00055EA7">
      <w:pPr>
        <w:ind w:left="360"/>
      </w:pPr>
      <w:r>
        <w:t>Synes du, maden smager godt?</w:t>
      </w:r>
      <w:r>
        <w:tab/>
      </w:r>
      <w:r>
        <w:tab/>
      </w:r>
      <w:r>
        <w:tab/>
      </w:r>
      <w:r w:rsidRPr="008C5B3B">
        <w:rPr>
          <w:b/>
        </w:rPr>
        <w:t>JA</w:t>
      </w:r>
      <w:r>
        <w:tab/>
      </w:r>
    </w:p>
    <w:p w:rsidR="00055EA7" w:rsidRDefault="00055EA7" w:rsidP="00055EA7">
      <w:pPr>
        <w:ind w:left="360"/>
      </w:pPr>
      <w:r>
        <w:t>Er der hyggeligt ved bordet under måltidet?</w:t>
      </w:r>
      <w:r>
        <w:tab/>
      </w:r>
      <w:r>
        <w:tab/>
      </w:r>
      <w:r w:rsidRPr="004E3FC9">
        <w:rPr>
          <w:b/>
        </w:rPr>
        <w:t>JA</w:t>
      </w:r>
      <w:r w:rsidR="004E3FC9">
        <w:t xml:space="preserve"> – det synes jeg også</w:t>
      </w:r>
      <w:r>
        <w:tab/>
      </w:r>
    </w:p>
    <w:p w:rsidR="00055EA7" w:rsidRDefault="00055EA7" w:rsidP="00055EA7">
      <w:pPr>
        <w:ind w:left="360"/>
      </w:pPr>
      <w:r>
        <w:t>Glæder du dig til det næste måltid?</w:t>
      </w:r>
      <w:r>
        <w:tab/>
      </w:r>
      <w:r>
        <w:tab/>
      </w:r>
      <w:r>
        <w:tab/>
      </w:r>
      <w:r w:rsidRPr="004E3FC9">
        <w:rPr>
          <w:b/>
        </w:rPr>
        <w:t>JA</w:t>
      </w:r>
      <w:r>
        <w:tab/>
      </w:r>
    </w:p>
    <w:p w:rsidR="00055EA7" w:rsidRDefault="00055EA7" w:rsidP="00055EA7">
      <w:pPr>
        <w:ind w:left="360"/>
      </w:pPr>
      <w:r>
        <w:t>Spiser du med andre beboere?</w:t>
      </w:r>
      <w:r>
        <w:tab/>
      </w:r>
      <w:r>
        <w:tab/>
      </w:r>
      <w:r>
        <w:tab/>
      </w:r>
      <w:r w:rsidRPr="004E3FC9">
        <w:rPr>
          <w:b/>
        </w:rPr>
        <w:t>JA</w:t>
      </w:r>
      <w:r>
        <w:tab/>
      </w:r>
    </w:p>
    <w:p w:rsidR="00055EA7" w:rsidRDefault="00055EA7" w:rsidP="00055EA7">
      <w:pPr>
        <w:ind w:left="360"/>
      </w:pPr>
      <w:r>
        <w:t>Kan du selv vælge, hvor du vil spise dine måltider?</w:t>
      </w:r>
      <w:r>
        <w:tab/>
      </w:r>
      <w:r>
        <w:tab/>
      </w:r>
      <w:r w:rsidRPr="004E3FC9">
        <w:rPr>
          <w:b/>
        </w:rPr>
        <w:t>JA</w:t>
      </w:r>
      <w:r>
        <w:tab/>
      </w:r>
    </w:p>
    <w:p w:rsidR="005D31D7" w:rsidRDefault="009879C0" w:rsidP="009879C0">
      <w:r>
        <w:tab/>
      </w:r>
    </w:p>
    <w:p w:rsidR="005D31D7" w:rsidRDefault="00D00DB8" w:rsidP="009879C0">
      <w:r>
        <w:t>H</w:t>
      </w:r>
      <w:r w:rsidR="009879C0">
        <w:t>vilke</w:t>
      </w:r>
      <w:r w:rsidR="005D31D7">
        <w:t xml:space="preserve"> praktiske </w:t>
      </w:r>
      <w:r>
        <w:t>opgaver</w:t>
      </w:r>
      <w:r w:rsidR="009879C0">
        <w:t xml:space="preserve"> deltager du i? (</w:t>
      </w:r>
      <w:r w:rsidR="00B91413">
        <w:t>fx</w:t>
      </w:r>
      <w:r w:rsidR="005D31D7">
        <w:t xml:space="preserve"> borddækning, hente aviser og pos</w:t>
      </w:r>
      <w:r w:rsidR="009879C0">
        <w:t>t, feje udendørs, vasketøj)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9C0" w:rsidTr="00055EA7">
        <w:trPr>
          <w:trHeight w:val="804"/>
        </w:trPr>
        <w:tc>
          <w:tcPr>
            <w:tcW w:w="9628" w:type="dxa"/>
          </w:tcPr>
          <w:p w:rsidR="009879C0" w:rsidRDefault="004E3FC9" w:rsidP="009879C0">
            <w:r>
              <w:t xml:space="preserve">Der </w:t>
            </w:r>
            <w:r w:rsidR="00DE236C">
              <w:t>er</w:t>
            </w:r>
            <w:r>
              <w:t xml:space="preserve"> flere beboere, som ha</w:t>
            </w:r>
            <w:r w:rsidR="00DE236C">
              <w:t>r</w:t>
            </w:r>
            <w:r>
              <w:t xml:space="preserve"> forskellige opgaver i forbindelse med måltiderne.</w:t>
            </w:r>
          </w:p>
          <w:p w:rsidR="008C5B3B" w:rsidRDefault="008C5B3B" w:rsidP="009879C0">
            <w:r>
              <w:t>Borddækning, afrydning og sætter i opvaskemaskinen</w:t>
            </w:r>
          </w:p>
        </w:tc>
      </w:tr>
    </w:tbl>
    <w:p w:rsidR="009879C0" w:rsidRDefault="009879C0" w:rsidP="009879C0"/>
    <w:p w:rsidR="008C665B" w:rsidRDefault="009879C0" w:rsidP="009879C0">
      <w:r>
        <w:t xml:space="preserve">Kommer du ud i den friske luft </w:t>
      </w:r>
      <w:r w:rsidR="005D31D7">
        <w:t>en gang i mellem</w:t>
      </w:r>
      <w:r>
        <w:t>, hvis du har lyst</w:t>
      </w:r>
      <w:r w:rsidR="005D31D7">
        <w:t xml:space="preserve">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879C0" w:rsidTr="009879C0">
        <w:tc>
          <w:tcPr>
            <w:tcW w:w="3209" w:type="dxa"/>
          </w:tcPr>
          <w:p w:rsidR="009879C0" w:rsidRPr="004E3FC9" w:rsidRDefault="009879C0" w:rsidP="009879C0">
            <w:pPr>
              <w:rPr>
                <w:b/>
              </w:rPr>
            </w:pPr>
            <w:r w:rsidRPr="004E3FC9">
              <w:rPr>
                <w:b/>
              </w:rPr>
              <w:t>JA</w:t>
            </w:r>
          </w:p>
        </w:tc>
        <w:tc>
          <w:tcPr>
            <w:tcW w:w="3209" w:type="dxa"/>
          </w:tcPr>
          <w:p w:rsidR="009879C0" w:rsidRDefault="009879C0" w:rsidP="009879C0">
            <w:r>
              <w:t>NEJ</w:t>
            </w:r>
          </w:p>
        </w:tc>
        <w:tc>
          <w:tcPr>
            <w:tcW w:w="3210" w:type="dxa"/>
          </w:tcPr>
          <w:p w:rsidR="009879C0" w:rsidRDefault="009879C0" w:rsidP="009879C0">
            <w:r>
              <w:t>IKKE AKTUELT</w:t>
            </w:r>
          </w:p>
        </w:tc>
      </w:tr>
      <w:tr w:rsidR="009879C0" w:rsidTr="009879C0">
        <w:tc>
          <w:tcPr>
            <w:tcW w:w="3209" w:type="dxa"/>
          </w:tcPr>
          <w:p w:rsidR="009879C0" w:rsidRDefault="00DE236C" w:rsidP="009879C0">
            <w:r>
              <w:t>X</w:t>
            </w:r>
          </w:p>
        </w:tc>
        <w:tc>
          <w:tcPr>
            <w:tcW w:w="3209" w:type="dxa"/>
          </w:tcPr>
          <w:p w:rsidR="009879C0" w:rsidRDefault="009879C0" w:rsidP="009879C0"/>
        </w:tc>
        <w:tc>
          <w:tcPr>
            <w:tcW w:w="3210" w:type="dxa"/>
          </w:tcPr>
          <w:p w:rsidR="009879C0" w:rsidRDefault="009879C0" w:rsidP="009879C0"/>
        </w:tc>
      </w:tr>
    </w:tbl>
    <w:p w:rsidR="005D31D7" w:rsidRDefault="00F2679C" w:rsidP="009879C0">
      <w:r>
        <w:t xml:space="preserve">Deltager du i </w:t>
      </w:r>
      <w:r w:rsidR="008C665B">
        <w:t>fritids</w:t>
      </w:r>
      <w:r>
        <w:t>aktiviteter</w:t>
      </w:r>
      <w:r w:rsidR="008C665B">
        <w:t>, der er arrangeret af plejehjemmet?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879C0" w:rsidTr="00297CFB">
        <w:tc>
          <w:tcPr>
            <w:tcW w:w="3209" w:type="dxa"/>
          </w:tcPr>
          <w:p w:rsidR="009879C0" w:rsidRPr="004E3FC9" w:rsidRDefault="009879C0" w:rsidP="00297CFB">
            <w:pPr>
              <w:rPr>
                <w:b/>
              </w:rPr>
            </w:pPr>
            <w:r w:rsidRPr="004E3FC9">
              <w:rPr>
                <w:b/>
              </w:rPr>
              <w:t>JA</w:t>
            </w:r>
          </w:p>
        </w:tc>
        <w:tc>
          <w:tcPr>
            <w:tcW w:w="3209" w:type="dxa"/>
          </w:tcPr>
          <w:p w:rsidR="009879C0" w:rsidRDefault="009879C0" w:rsidP="00297CFB">
            <w:r>
              <w:t>NEJ</w:t>
            </w:r>
          </w:p>
        </w:tc>
        <w:tc>
          <w:tcPr>
            <w:tcW w:w="3210" w:type="dxa"/>
          </w:tcPr>
          <w:p w:rsidR="009879C0" w:rsidRDefault="009879C0" w:rsidP="00297CFB">
            <w:r>
              <w:t>IKKE AKTUELT</w:t>
            </w:r>
          </w:p>
        </w:tc>
      </w:tr>
      <w:tr w:rsidR="009879C0" w:rsidTr="00297CFB">
        <w:tc>
          <w:tcPr>
            <w:tcW w:w="3209" w:type="dxa"/>
          </w:tcPr>
          <w:p w:rsidR="009879C0" w:rsidRDefault="00DE236C" w:rsidP="00297CFB">
            <w:r>
              <w:t>X</w:t>
            </w:r>
          </w:p>
        </w:tc>
        <w:tc>
          <w:tcPr>
            <w:tcW w:w="3209" w:type="dxa"/>
          </w:tcPr>
          <w:p w:rsidR="009879C0" w:rsidRDefault="009879C0" w:rsidP="00297CFB"/>
        </w:tc>
        <w:tc>
          <w:tcPr>
            <w:tcW w:w="3210" w:type="dxa"/>
          </w:tcPr>
          <w:p w:rsidR="009879C0" w:rsidRDefault="009879C0" w:rsidP="00297CFB"/>
        </w:tc>
      </w:tr>
    </w:tbl>
    <w:p w:rsidR="002D2299" w:rsidRDefault="002D2299" w:rsidP="002D2299">
      <w:pPr>
        <w:rPr>
          <w:b/>
        </w:rPr>
      </w:pPr>
      <w:r>
        <w:rPr>
          <w:b/>
        </w:rPr>
        <w:lastRenderedPageBreak/>
        <w:t xml:space="preserve">Audit på borgerjournal vedr. </w:t>
      </w:r>
      <w:r w:rsidR="00384D18">
        <w:rPr>
          <w:b/>
        </w:rPr>
        <w:t>rehabiliterende indsatser</w:t>
      </w:r>
      <w:r>
        <w:rPr>
          <w:b/>
        </w:rPr>
        <w:t xml:space="preserve"> de s</w:t>
      </w:r>
      <w:r w:rsidR="00384D18">
        <w:rPr>
          <w:b/>
        </w:rPr>
        <w:t>eneste</w:t>
      </w:r>
      <w:r>
        <w:rPr>
          <w:b/>
        </w:rPr>
        <w:t xml:space="preserve"> 12 måneder</w:t>
      </w:r>
      <w:r w:rsidR="00384D18">
        <w:rPr>
          <w:b/>
        </w:rPr>
        <w:t>:</w:t>
      </w:r>
    </w:p>
    <w:p w:rsidR="002D2299" w:rsidRPr="00384D18" w:rsidRDefault="002D2299" w:rsidP="002D229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560"/>
      </w:tblGrid>
      <w:tr w:rsidR="002D2299" w:rsidTr="00384D18">
        <w:tc>
          <w:tcPr>
            <w:tcW w:w="5665" w:type="dxa"/>
          </w:tcPr>
          <w:p w:rsidR="002D2299" w:rsidRDefault="002D2299" w:rsidP="00297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299" w:rsidRPr="00A027C5" w:rsidRDefault="002D2299" w:rsidP="00297C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 </w:t>
            </w:r>
          </w:p>
        </w:tc>
        <w:tc>
          <w:tcPr>
            <w:tcW w:w="1134" w:type="dxa"/>
          </w:tcPr>
          <w:p w:rsidR="002D2299" w:rsidRPr="00A027C5" w:rsidRDefault="002D2299" w:rsidP="00297C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1560" w:type="dxa"/>
          </w:tcPr>
          <w:p w:rsidR="002D2299" w:rsidRPr="00A027C5" w:rsidRDefault="002D2299" w:rsidP="00297C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Ikke aktuelt</w:t>
            </w:r>
          </w:p>
        </w:tc>
      </w:tr>
      <w:tr w:rsidR="002D2299" w:rsidTr="00384D18">
        <w:tc>
          <w:tcPr>
            <w:tcW w:w="5665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Fremgår borgerens ressourcer i helhedsvurderingen?</w:t>
            </w:r>
          </w:p>
          <w:p w:rsidR="002D2299" w:rsidRPr="000267F4" w:rsidRDefault="002D2299" w:rsidP="002D2299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299" w:rsidRPr="00A027C5" w:rsidRDefault="00DE236C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2299" w:rsidRPr="00A027C5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299" w:rsidRPr="00A027C5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299" w:rsidTr="00384D18">
        <w:tc>
          <w:tcPr>
            <w:tcW w:w="5665" w:type="dxa"/>
          </w:tcPr>
          <w:p w:rsidR="002D2299" w:rsidRDefault="002D2299" w:rsidP="002D22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 borgerens funktionsevnetilstande</w:t>
            </w:r>
            <w:r>
              <w:t xml:space="preserve"> </w:t>
            </w:r>
            <w:r w:rsidRPr="00962AB7">
              <w:rPr>
                <w:rFonts w:ascii="Verdana" w:hAnsi="Verdana"/>
                <w:sz w:val="18"/>
                <w:szCs w:val="18"/>
              </w:rPr>
              <w:t>opdateret/aktuel</w:t>
            </w:r>
            <w:r>
              <w:rPr>
                <w:rFonts w:ascii="Verdana" w:hAnsi="Verdana"/>
                <w:sz w:val="18"/>
                <w:szCs w:val="18"/>
              </w:rPr>
              <w:t>le?</w:t>
            </w:r>
          </w:p>
          <w:p w:rsidR="002D2299" w:rsidRPr="00FD7C0E" w:rsidRDefault="002D2299" w:rsidP="002D229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299" w:rsidRPr="00A027C5" w:rsidRDefault="00DE236C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2299" w:rsidRPr="00A027C5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299" w:rsidRPr="00A027C5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299" w:rsidTr="00384D18">
        <w:tc>
          <w:tcPr>
            <w:tcW w:w="5665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 relevante dele af generelle oplysninger dokumenteret?</w:t>
            </w:r>
          </w:p>
          <w:p w:rsidR="002D2299" w:rsidRPr="00E80FC2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  <w:p w:rsidR="002D2299" w:rsidRDefault="00DE236C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299" w:rsidTr="00384D18">
        <w:tc>
          <w:tcPr>
            <w:tcW w:w="5665" w:type="dxa"/>
          </w:tcPr>
          <w:p w:rsidR="002D2299" w:rsidRPr="00E80FC2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 w:rsidRPr="00E80FC2">
              <w:rPr>
                <w:rFonts w:ascii="Verdana" w:hAnsi="Verdana"/>
                <w:sz w:val="20"/>
                <w:szCs w:val="20"/>
              </w:rPr>
              <w:t>Er livshi</w:t>
            </w:r>
            <w:r>
              <w:rPr>
                <w:rFonts w:ascii="Verdana" w:hAnsi="Verdana"/>
                <w:sz w:val="20"/>
                <w:szCs w:val="20"/>
              </w:rPr>
              <w:t>storien dokumenteret i generelle oplysninger</w:t>
            </w:r>
            <w:r w:rsidRPr="00E80FC2">
              <w:rPr>
                <w:rFonts w:ascii="Verdana" w:hAnsi="Verdana"/>
                <w:sz w:val="20"/>
                <w:szCs w:val="20"/>
              </w:rPr>
              <w:t>?</w:t>
            </w:r>
          </w:p>
          <w:p w:rsidR="002D2299" w:rsidRPr="00E80FC2" w:rsidRDefault="002D2299" w:rsidP="002D2299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299" w:rsidRDefault="00DE236C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299" w:rsidTr="00384D18">
        <w:tc>
          <w:tcPr>
            <w:tcW w:w="5665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 der udfyldt indsatsmål?</w:t>
            </w:r>
          </w:p>
          <w:p w:rsidR="002D2299" w:rsidRPr="00E80FC2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299" w:rsidRDefault="00DE236C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299" w:rsidTr="00384D18">
        <w:tc>
          <w:tcPr>
            <w:tcW w:w="5665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Afspejler indsatsmålene borgernes egne mål?</w:t>
            </w:r>
          </w:p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Hvis flere indsatsmål vælges den første.</w:t>
            </w:r>
          </w:p>
        </w:tc>
        <w:tc>
          <w:tcPr>
            <w:tcW w:w="1134" w:type="dxa"/>
          </w:tcPr>
          <w:p w:rsidR="002D2299" w:rsidRDefault="00DE236C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299" w:rsidTr="00384D18">
        <w:tc>
          <w:tcPr>
            <w:tcW w:w="5665" w:type="dxa"/>
          </w:tcPr>
          <w:p w:rsidR="002D2299" w:rsidRPr="00E80FC2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 w:rsidRPr="00E80FC2">
              <w:rPr>
                <w:rFonts w:ascii="Verdana" w:hAnsi="Verdana"/>
                <w:sz w:val="20"/>
                <w:szCs w:val="20"/>
              </w:rPr>
              <w:t xml:space="preserve">Er </w:t>
            </w:r>
            <w:r>
              <w:rPr>
                <w:rFonts w:ascii="Verdana" w:hAnsi="Verdana"/>
                <w:sz w:val="20"/>
                <w:szCs w:val="20"/>
              </w:rPr>
              <w:t xml:space="preserve">handlingsanvisningen </w:t>
            </w:r>
            <w:r w:rsidRPr="00E80FC2">
              <w:rPr>
                <w:rFonts w:ascii="Verdana" w:hAnsi="Verdana"/>
                <w:sz w:val="20"/>
                <w:szCs w:val="20"/>
              </w:rPr>
              <w:t>døgnrytmeplan</w:t>
            </w:r>
            <w:r>
              <w:rPr>
                <w:rFonts w:ascii="Verdana" w:hAnsi="Verdana"/>
                <w:sz w:val="20"/>
                <w:szCs w:val="20"/>
              </w:rPr>
              <w:t xml:space="preserve"> udfyldt</w:t>
            </w:r>
            <w:r w:rsidRPr="00E80FC2">
              <w:rPr>
                <w:rFonts w:ascii="Verdana" w:hAnsi="Verdana"/>
                <w:sz w:val="20"/>
                <w:szCs w:val="20"/>
              </w:rPr>
              <w:t>?</w:t>
            </w:r>
          </w:p>
          <w:p w:rsidR="002D2299" w:rsidRPr="00E80FC2" w:rsidRDefault="002D2299" w:rsidP="002D2299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Dag: </w:t>
            </w:r>
            <w:r w:rsidR="00DE236C">
              <w:rPr>
                <w:rFonts w:ascii="Verdana" w:hAnsi="Verdana"/>
                <w:sz w:val="20"/>
                <w:szCs w:val="20"/>
              </w:rPr>
              <w:t>8</w:t>
            </w:r>
          </w:p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Aften:</w:t>
            </w:r>
            <w:r w:rsidR="00DE236C">
              <w:rPr>
                <w:rFonts w:ascii="Verdana" w:hAnsi="Verdana"/>
                <w:sz w:val="20"/>
                <w:szCs w:val="20"/>
              </w:rPr>
              <w:t>7</w:t>
            </w:r>
          </w:p>
          <w:p w:rsidR="002D2299" w:rsidRDefault="00DE236C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Nat: </w:t>
            </w:r>
            <w:r w:rsidR="002D229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2D2299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DE236C" w:rsidRDefault="00DE236C" w:rsidP="00DE23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Dag:</w:t>
            </w:r>
          </w:p>
          <w:p w:rsidR="00DE236C" w:rsidRDefault="00DE236C" w:rsidP="00DE23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Aften:1</w:t>
            </w:r>
          </w:p>
          <w:p w:rsidR="002D2299" w:rsidRDefault="00DE236C" w:rsidP="00DE23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Nat:</w:t>
            </w:r>
          </w:p>
        </w:tc>
        <w:tc>
          <w:tcPr>
            <w:tcW w:w="1560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Dag:</w:t>
            </w:r>
          </w:p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Aften:</w:t>
            </w:r>
          </w:p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Nat:</w:t>
            </w:r>
          </w:p>
        </w:tc>
      </w:tr>
      <w:tr w:rsidR="002D2299" w:rsidTr="00384D18">
        <w:tc>
          <w:tcPr>
            <w:tcW w:w="5665" w:type="dxa"/>
          </w:tcPr>
          <w:p w:rsidR="002D2299" w:rsidRPr="00E80FC2" w:rsidRDefault="002D2299" w:rsidP="002D2299">
            <w:pPr>
              <w:rPr>
                <w:rFonts w:ascii="Verdana" w:hAnsi="Verdana"/>
                <w:sz w:val="18"/>
                <w:szCs w:val="18"/>
              </w:rPr>
            </w:pPr>
            <w:r w:rsidRPr="00E80FC2">
              <w:rPr>
                <w:rFonts w:ascii="Verdana" w:hAnsi="Verdana"/>
                <w:sz w:val="20"/>
                <w:szCs w:val="20"/>
              </w:rPr>
              <w:t>Fremgår den rehabiliter</w:t>
            </w:r>
            <w:r>
              <w:rPr>
                <w:rFonts w:ascii="Verdana" w:hAnsi="Verdana"/>
                <w:sz w:val="20"/>
                <w:szCs w:val="20"/>
              </w:rPr>
              <w:t>ende tilgang af døgnrytmeplanen (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r w:rsidRPr="00E80FC2">
              <w:rPr>
                <w:rFonts w:ascii="Verdana" w:hAnsi="Verdana"/>
                <w:sz w:val="18"/>
                <w:szCs w:val="18"/>
              </w:rPr>
              <w:t xml:space="preserve">vs. at borgernes </w:t>
            </w:r>
            <w:r>
              <w:rPr>
                <w:rFonts w:ascii="Verdana" w:hAnsi="Verdana"/>
                <w:sz w:val="18"/>
                <w:szCs w:val="18"/>
              </w:rPr>
              <w:t xml:space="preserve">indsats og </w:t>
            </w:r>
            <w:r w:rsidRPr="00E80FC2">
              <w:rPr>
                <w:rFonts w:ascii="Verdana" w:hAnsi="Verdana"/>
                <w:sz w:val="18"/>
                <w:szCs w:val="18"/>
              </w:rPr>
              <w:t>ressour</w:t>
            </w:r>
            <w:r>
              <w:rPr>
                <w:rFonts w:ascii="Verdana" w:hAnsi="Verdana"/>
                <w:sz w:val="18"/>
                <w:szCs w:val="18"/>
              </w:rPr>
              <w:t>cer fremgår af døgnrytmeplanen)?</w:t>
            </w:r>
            <w:r w:rsidRPr="00E80FC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D2299" w:rsidRPr="00E80FC2" w:rsidRDefault="002D2299" w:rsidP="002D2299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299" w:rsidRDefault="00DE236C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299" w:rsidTr="00384D18">
        <w:tc>
          <w:tcPr>
            <w:tcW w:w="5665" w:type="dxa"/>
          </w:tcPr>
          <w:p w:rsidR="002D2299" w:rsidRPr="00E80FC2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 der udfyldt andre handlingsanvisninger end døgnrytmeplanen?</w:t>
            </w:r>
          </w:p>
        </w:tc>
        <w:tc>
          <w:tcPr>
            <w:tcW w:w="1134" w:type="dxa"/>
          </w:tcPr>
          <w:p w:rsidR="002D2299" w:rsidRDefault="00DE236C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299" w:rsidTr="00384D18">
        <w:tc>
          <w:tcPr>
            <w:tcW w:w="5665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  <w:r w:rsidRPr="00E80FC2">
              <w:rPr>
                <w:rFonts w:ascii="Verdana" w:hAnsi="Verdana"/>
                <w:sz w:val="20"/>
                <w:szCs w:val="20"/>
              </w:rPr>
              <w:t xml:space="preserve">Afspejler </w:t>
            </w:r>
            <w:r>
              <w:rPr>
                <w:rFonts w:ascii="Verdana" w:hAnsi="Verdana"/>
                <w:sz w:val="20"/>
                <w:szCs w:val="20"/>
              </w:rPr>
              <w:t>disse handlingsanvisninger den rehabiliterende indsats</w:t>
            </w:r>
            <w:r w:rsidRPr="00E80F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62AB7">
              <w:rPr>
                <w:rFonts w:ascii="Verdana" w:hAnsi="Verdana"/>
                <w:sz w:val="20"/>
                <w:szCs w:val="20"/>
              </w:rPr>
              <w:t>(dvs. at borgernes indsats og ressourcer fremgår af døgnrytmeplanen)?</w:t>
            </w:r>
          </w:p>
          <w:p w:rsidR="002D2299" w:rsidRPr="00E80FC2" w:rsidRDefault="002D2299" w:rsidP="00384D18">
            <w:pPr>
              <w:rPr>
                <w:rFonts w:ascii="Verdana" w:hAnsi="Verdana"/>
                <w:i/>
                <w:sz w:val="20"/>
                <w:szCs w:val="20"/>
              </w:rPr>
            </w:pPr>
            <w:r w:rsidRPr="00E80FC2">
              <w:rPr>
                <w:rFonts w:ascii="Verdana" w:hAnsi="Verdana"/>
                <w:sz w:val="18"/>
                <w:szCs w:val="18"/>
              </w:rPr>
              <w:t xml:space="preserve">Hvis </w:t>
            </w:r>
            <w:r w:rsidR="00384D18">
              <w:rPr>
                <w:rFonts w:ascii="Verdana" w:hAnsi="Verdana"/>
                <w:sz w:val="18"/>
                <w:szCs w:val="18"/>
              </w:rPr>
              <w:t>flere handleplaner vælges den første.</w:t>
            </w:r>
          </w:p>
        </w:tc>
        <w:tc>
          <w:tcPr>
            <w:tcW w:w="1134" w:type="dxa"/>
          </w:tcPr>
          <w:p w:rsidR="002D2299" w:rsidRDefault="00DE236C" w:rsidP="002D22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299" w:rsidRDefault="002D2299" w:rsidP="002D229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2299" w:rsidRDefault="002D2299"/>
    <w:p w:rsidR="00384D18" w:rsidRDefault="00384D18"/>
    <w:p w:rsidR="00384D18" w:rsidRDefault="00384D18"/>
    <w:p w:rsidR="00384D18" w:rsidRDefault="00384D18"/>
    <w:p w:rsidR="00055EA7" w:rsidRDefault="00055EA7"/>
    <w:p w:rsidR="00055EA7" w:rsidRDefault="00055EA7"/>
    <w:p w:rsidR="00055EA7" w:rsidRDefault="00055EA7"/>
    <w:p w:rsidR="00055EA7" w:rsidRDefault="00055EA7"/>
    <w:p w:rsidR="00055EA7" w:rsidRDefault="00055EA7"/>
    <w:p w:rsidR="00055EA7" w:rsidRDefault="00055EA7"/>
    <w:p w:rsidR="00055EA7" w:rsidRDefault="00055EA7"/>
    <w:p w:rsidR="00055EA7" w:rsidRDefault="00055EA7"/>
    <w:p w:rsidR="00055EA7" w:rsidRDefault="00055EA7"/>
    <w:p w:rsidR="003C311D" w:rsidRPr="00160F13" w:rsidRDefault="003C311D">
      <w:r w:rsidRPr="00160F13">
        <w:lastRenderedPageBreak/>
        <w:t>Tilsyn på sundhedsfaglig virksomhed: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1712"/>
        <w:gridCol w:w="1678"/>
        <w:gridCol w:w="1831"/>
      </w:tblGrid>
      <w:tr w:rsidR="003C311D" w:rsidRPr="00160F13" w:rsidTr="003C311D">
        <w:tc>
          <w:tcPr>
            <w:tcW w:w="4525" w:type="dxa"/>
            <w:shd w:val="clear" w:color="auto" w:fill="auto"/>
          </w:tcPr>
          <w:p w:rsidR="003C311D" w:rsidRPr="00160F13" w:rsidRDefault="00BE7EE3" w:rsidP="00297CFB">
            <w:pPr>
              <w:rPr>
                <w:rFonts w:cs="Arial"/>
                <w:b/>
              </w:rPr>
            </w:pPr>
            <w:r w:rsidRPr="00160F13">
              <w:rPr>
                <w:rFonts w:cs="Arial"/>
                <w:b/>
                <w:shd w:val="clear" w:color="auto" w:fill="FFFFFF" w:themeFill="background1"/>
              </w:rPr>
              <w:t>Medicinhåndtering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3C311D" w:rsidP="00297CFB">
            <w:pPr>
              <w:rPr>
                <w:rFonts w:cs="Arial"/>
              </w:rPr>
            </w:pPr>
            <w:r w:rsidRPr="00160F13">
              <w:rPr>
                <w:rFonts w:cs="Arial"/>
              </w:rPr>
              <w:t>Jr.nr. 1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3C311D" w:rsidP="00297CFB">
            <w:pPr>
              <w:rPr>
                <w:rFonts w:cs="Arial"/>
              </w:rPr>
            </w:pPr>
            <w:r w:rsidRPr="00160F13">
              <w:rPr>
                <w:rFonts w:cs="Arial"/>
              </w:rPr>
              <w:t>Jr.nr. 2</w:t>
            </w:r>
          </w:p>
        </w:tc>
        <w:tc>
          <w:tcPr>
            <w:tcW w:w="1831" w:type="dxa"/>
            <w:shd w:val="clear" w:color="auto" w:fill="auto"/>
          </w:tcPr>
          <w:p w:rsidR="003C311D" w:rsidRPr="00160F13" w:rsidRDefault="003C311D" w:rsidP="00297CFB">
            <w:pPr>
              <w:rPr>
                <w:rFonts w:cs="Arial"/>
              </w:rPr>
            </w:pPr>
            <w:r w:rsidRPr="00160F13">
              <w:rPr>
                <w:rFonts w:cs="Arial"/>
              </w:rPr>
              <w:t>Jr.nr 3</w:t>
            </w:r>
          </w:p>
        </w:tc>
      </w:tr>
      <w:tr w:rsidR="003C311D" w:rsidRPr="00160F13" w:rsidTr="00297CFB">
        <w:tc>
          <w:tcPr>
            <w:tcW w:w="4525" w:type="dxa"/>
            <w:shd w:val="clear" w:color="auto" w:fill="auto"/>
          </w:tcPr>
          <w:p w:rsidR="003C311D" w:rsidRPr="00160F13" w:rsidRDefault="005213A8" w:rsidP="00BE7EE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Dato for ordination og evt. seponering fremgår af medicinliste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793EE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311D" w:rsidRPr="00160F13" w:rsidTr="00297CFB">
        <w:tc>
          <w:tcPr>
            <w:tcW w:w="4525" w:type="dxa"/>
            <w:shd w:val="clear" w:color="auto" w:fill="auto"/>
          </w:tcPr>
          <w:p w:rsidR="003C311D" w:rsidRPr="00160F13" w:rsidRDefault="005213A8" w:rsidP="00297CFB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Behandlingsindikation fremgår af medicinliste for alle præparater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793EE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311D" w:rsidRPr="00160F13" w:rsidTr="00297CFB">
        <w:tc>
          <w:tcPr>
            <w:tcW w:w="4525" w:type="dxa"/>
            <w:shd w:val="clear" w:color="auto" w:fill="auto"/>
          </w:tcPr>
          <w:p w:rsidR="003C311D" w:rsidRPr="00160F13" w:rsidRDefault="005213A8" w:rsidP="005213A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Fremgår ordinerende læges navn på medicinlisten for alle præparater?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793EE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311D" w:rsidRPr="00160F13" w:rsidTr="00297CFB">
        <w:tc>
          <w:tcPr>
            <w:tcW w:w="4525" w:type="dxa"/>
            <w:shd w:val="clear" w:color="auto" w:fill="auto"/>
          </w:tcPr>
          <w:p w:rsidR="003C311D" w:rsidRPr="00160F13" w:rsidRDefault="00573637" w:rsidP="00EE3855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Fremgår aktuelle handelsnavn, dispenseringsform og styrke på medicinlisten?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793EE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573637" w:rsidRPr="00160F13" w:rsidTr="00297CFB">
        <w:tc>
          <w:tcPr>
            <w:tcW w:w="4525" w:type="dxa"/>
            <w:shd w:val="clear" w:color="auto" w:fill="auto"/>
          </w:tcPr>
          <w:p w:rsidR="00573637" w:rsidRPr="00160F13" w:rsidRDefault="00573637" w:rsidP="00EE3855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Fremgår enkeltdosis, døgndosis og tidspunkt for indgift for alle faste ordinationer</w:t>
            </w:r>
            <w:r w:rsidR="00BE7EE3" w:rsidRPr="00160F13">
              <w:rPr>
                <w:rFonts w:cs="Arial"/>
              </w:rPr>
              <w:t xml:space="preserve"> tydeligt</w:t>
            </w:r>
            <w:r w:rsidRPr="00160F13">
              <w:rPr>
                <w:rFonts w:cs="Arial"/>
              </w:rPr>
              <w:t>?</w:t>
            </w:r>
          </w:p>
        </w:tc>
        <w:tc>
          <w:tcPr>
            <w:tcW w:w="1712" w:type="dxa"/>
            <w:shd w:val="clear" w:color="auto" w:fill="auto"/>
          </w:tcPr>
          <w:p w:rsidR="00573637" w:rsidRPr="00160F13" w:rsidRDefault="00793EE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573637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573637" w:rsidRPr="00160F13" w:rsidRDefault="00BC50D4" w:rsidP="00DE236C">
            <w:pPr>
              <w:rPr>
                <w:rFonts w:cs="Arial"/>
              </w:rPr>
            </w:pPr>
            <w:r>
              <w:rPr>
                <w:rFonts w:cs="Arial"/>
              </w:rPr>
              <w:t xml:space="preserve">Nej </w:t>
            </w:r>
          </w:p>
        </w:tc>
      </w:tr>
      <w:tr w:rsidR="00573637" w:rsidRPr="00160F13" w:rsidTr="00297CFB">
        <w:tc>
          <w:tcPr>
            <w:tcW w:w="4525" w:type="dxa"/>
            <w:shd w:val="clear" w:color="auto" w:fill="auto"/>
          </w:tcPr>
          <w:p w:rsidR="00573637" w:rsidRPr="00160F13" w:rsidRDefault="00573637" w:rsidP="00573637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Fremgår enkeltdosis, døgndosis og tidspunkt for indgift for alle PN-ordinationer?</w:t>
            </w:r>
          </w:p>
        </w:tc>
        <w:tc>
          <w:tcPr>
            <w:tcW w:w="1712" w:type="dxa"/>
            <w:shd w:val="clear" w:color="auto" w:fill="auto"/>
          </w:tcPr>
          <w:p w:rsidR="00573637" w:rsidRPr="00160F13" w:rsidRDefault="00F61C3F" w:rsidP="00DE236C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  <w:tc>
          <w:tcPr>
            <w:tcW w:w="1678" w:type="dxa"/>
            <w:shd w:val="clear" w:color="auto" w:fill="auto"/>
          </w:tcPr>
          <w:p w:rsidR="00573637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  <w:tc>
          <w:tcPr>
            <w:tcW w:w="1831" w:type="dxa"/>
          </w:tcPr>
          <w:p w:rsidR="00573637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311D" w:rsidRPr="00160F13" w:rsidTr="00297CFB">
        <w:tc>
          <w:tcPr>
            <w:tcW w:w="4525" w:type="dxa"/>
            <w:shd w:val="clear" w:color="auto" w:fill="auto"/>
          </w:tcPr>
          <w:p w:rsidR="003C311D" w:rsidRPr="00160F13" w:rsidRDefault="00573637" w:rsidP="00BE7EE3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 xml:space="preserve">Fremstår medicinliste enkel og overskueligt </w:t>
            </w:r>
            <w:r w:rsidR="00BE7EE3" w:rsidRPr="00160F13">
              <w:rPr>
                <w:rFonts w:cs="Arial"/>
              </w:rPr>
              <w:t>og uden</w:t>
            </w:r>
            <w:r w:rsidR="003C311D" w:rsidRPr="00160F13">
              <w:rPr>
                <w:rFonts w:cs="Arial"/>
              </w:rPr>
              <w:t xml:space="preserve"> </w:t>
            </w:r>
            <w:r w:rsidRPr="00160F13">
              <w:rPr>
                <w:rFonts w:cs="Arial"/>
              </w:rPr>
              <w:t xml:space="preserve">håndskrevne </w:t>
            </w:r>
            <w:r w:rsidR="003C311D" w:rsidRPr="00160F13">
              <w:rPr>
                <w:rFonts w:cs="Arial"/>
              </w:rPr>
              <w:t>ændringe</w:t>
            </w:r>
            <w:r w:rsidR="00BE7EE3" w:rsidRPr="00160F13">
              <w:rPr>
                <w:rFonts w:cs="Arial"/>
              </w:rPr>
              <w:t>r /overstregning</w:t>
            </w:r>
            <w:r w:rsidR="003C311D" w:rsidRPr="00160F13">
              <w:rPr>
                <w:rFonts w:cs="Arial"/>
              </w:rPr>
              <w:t>?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8C5B3B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3C311D" w:rsidRPr="00160F13" w:rsidRDefault="00DE236C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311D" w:rsidRPr="00160F13" w:rsidTr="00297CFB">
        <w:tc>
          <w:tcPr>
            <w:tcW w:w="4525" w:type="dxa"/>
            <w:shd w:val="clear" w:color="auto" w:fill="auto"/>
          </w:tcPr>
          <w:p w:rsidR="003C311D" w:rsidRPr="00160F13" w:rsidRDefault="00573637" w:rsidP="00EE3855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Er der overensstemmelse mellem doseret medicin og medicinliste?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8C5B3B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3C311D" w:rsidRPr="00160F13" w:rsidRDefault="00BC50D4" w:rsidP="00DE236C">
            <w:pPr>
              <w:rPr>
                <w:rFonts w:cs="Arial"/>
              </w:rPr>
            </w:pPr>
            <w:r>
              <w:rPr>
                <w:rFonts w:cs="Arial"/>
              </w:rPr>
              <w:t xml:space="preserve">Nej </w:t>
            </w:r>
          </w:p>
        </w:tc>
      </w:tr>
      <w:tr w:rsidR="003C311D" w:rsidRPr="00160F13" w:rsidTr="0072610B">
        <w:trPr>
          <w:trHeight w:val="753"/>
        </w:trPr>
        <w:tc>
          <w:tcPr>
            <w:tcW w:w="4525" w:type="dxa"/>
            <w:shd w:val="clear" w:color="auto" w:fill="auto"/>
          </w:tcPr>
          <w:p w:rsidR="003C311D" w:rsidRPr="00160F13" w:rsidRDefault="003C311D" w:rsidP="00573637">
            <w:pPr>
              <w:pStyle w:val="Listeafsnit"/>
              <w:numPr>
                <w:ilvl w:val="0"/>
                <w:numId w:val="4"/>
              </w:numPr>
              <w:rPr>
                <w:rFonts w:cs="Arial"/>
              </w:rPr>
            </w:pPr>
            <w:r w:rsidRPr="00160F13">
              <w:rPr>
                <w:rFonts w:cs="Arial"/>
              </w:rPr>
              <w:t>Er der oprettet en handlingsanvisning</w:t>
            </w:r>
            <w:r w:rsidR="00EE3855" w:rsidRPr="00160F13">
              <w:rPr>
                <w:rFonts w:cs="Arial"/>
              </w:rPr>
              <w:t xml:space="preserve">, hvor </w:t>
            </w:r>
            <w:r w:rsidRPr="00160F13">
              <w:rPr>
                <w:rFonts w:cs="Arial"/>
              </w:rPr>
              <w:t>administrati</w:t>
            </w:r>
            <w:r w:rsidR="00BE7EE3" w:rsidRPr="00160F13">
              <w:rPr>
                <w:rFonts w:cs="Arial"/>
              </w:rPr>
              <w:t>on af PN-medicinen er beskrevet?</w:t>
            </w:r>
          </w:p>
        </w:tc>
        <w:tc>
          <w:tcPr>
            <w:tcW w:w="1712" w:type="dxa"/>
            <w:shd w:val="clear" w:color="auto" w:fill="auto"/>
          </w:tcPr>
          <w:p w:rsidR="00793EE1" w:rsidRPr="00160F13" w:rsidRDefault="00DE236C" w:rsidP="00297CFB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</w:tr>
      <w:tr w:rsidR="003C311D" w:rsidRPr="00160F13" w:rsidTr="00573637">
        <w:trPr>
          <w:trHeight w:val="743"/>
        </w:trPr>
        <w:tc>
          <w:tcPr>
            <w:tcW w:w="4525" w:type="dxa"/>
            <w:shd w:val="clear" w:color="auto" w:fill="auto"/>
          </w:tcPr>
          <w:p w:rsidR="003C311D" w:rsidRPr="00160F13" w:rsidRDefault="00573637" w:rsidP="003C311D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Findes den ordinerede medicin i borgers medicinbeholdning</w:t>
            </w:r>
            <w:r w:rsidR="00BE7EE3" w:rsidRPr="00160F13">
              <w:rPr>
                <w:rFonts w:cs="Arial"/>
              </w:rPr>
              <w:t xml:space="preserve"> – eller er den bestilt</w:t>
            </w:r>
            <w:r w:rsidRPr="00160F13">
              <w:rPr>
                <w:rFonts w:cs="Arial"/>
              </w:rPr>
              <w:t>?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311D" w:rsidRPr="00160F13" w:rsidTr="003C311D">
        <w:tc>
          <w:tcPr>
            <w:tcW w:w="4525" w:type="dxa"/>
            <w:shd w:val="clear" w:color="auto" w:fill="FFFFFF" w:themeFill="background1"/>
          </w:tcPr>
          <w:p w:rsidR="003C311D" w:rsidRPr="00160F13" w:rsidRDefault="00573637" w:rsidP="00573637">
            <w:pPr>
              <w:pStyle w:val="Listeafsnit"/>
              <w:numPr>
                <w:ilvl w:val="0"/>
                <w:numId w:val="4"/>
              </w:numPr>
              <w:rPr>
                <w:rFonts w:cs="Arial"/>
              </w:rPr>
            </w:pPr>
            <w:r w:rsidRPr="00160F13">
              <w:rPr>
                <w:rFonts w:cs="Arial"/>
              </w:rPr>
              <w:t xml:space="preserve">Dispenseret PN medicin er mærket med navn, </w:t>
            </w:r>
            <w:r w:rsidR="00BE7EE3" w:rsidRPr="00160F13">
              <w:rPr>
                <w:rFonts w:cs="Arial"/>
              </w:rPr>
              <w:t>cpr.nr.</w:t>
            </w:r>
            <w:r w:rsidR="0072610B">
              <w:rPr>
                <w:rFonts w:cs="Arial"/>
              </w:rPr>
              <w:t>-</w:t>
            </w:r>
            <w:r w:rsidR="00BE7EE3" w:rsidRPr="00160F13">
              <w:rPr>
                <w:rFonts w:cs="Arial"/>
              </w:rPr>
              <w:t>,</w:t>
            </w:r>
            <w:r w:rsidRPr="00160F13">
              <w:rPr>
                <w:rFonts w:cs="Arial"/>
              </w:rPr>
              <w:t xml:space="preserve"> præparatnavn-, styrke- og dosis samt dispenseringsdato og udløbsdato</w:t>
            </w:r>
            <w:r w:rsidR="0072610B">
              <w:rPr>
                <w:rFonts w:cs="Arial"/>
              </w:rPr>
              <w:t>?</w:t>
            </w:r>
          </w:p>
        </w:tc>
        <w:tc>
          <w:tcPr>
            <w:tcW w:w="1712" w:type="dxa"/>
            <w:shd w:val="clear" w:color="auto" w:fill="FFFFFF" w:themeFill="background1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  <w:tc>
          <w:tcPr>
            <w:tcW w:w="1678" w:type="dxa"/>
            <w:shd w:val="clear" w:color="auto" w:fill="FFFFFF" w:themeFill="background1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  <w:tc>
          <w:tcPr>
            <w:tcW w:w="1831" w:type="dxa"/>
            <w:shd w:val="clear" w:color="auto" w:fill="FFFFFF" w:themeFill="background1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</w:tr>
      <w:tr w:rsidR="003C311D" w:rsidRPr="00160F13" w:rsidTr="00297CFB">
        <w:tc>
          <w:tcPr>
            <w:tcW w:w="4525" w:type="dxa"/>
            <w:shd w:val="clear" w:color="auto" w:fill="auto"/>
          </w:tcPr>
          <w:p w:rsidR="003C311D" w:rsidRPr="00160F13" w:rsidRDefault="003C311D" w:rsidP="007B437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Er alle doseringsæsker påført navn og cpr nummer?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311D" w:rsidRPr="00160F13" w:rsidTr="00297CFB">
        <w:tc>
          <w:tcPr>
            <w:tcW w:w="4525" w:type="dxa"/>
            <w:shd w:val="clear" w:color="auto" w:fill="auto"/>
          </w:tcPr>
          <w:p w:rsidR="003C311D" w:rsidRPr="00160F13" w:rsidRDefault="00EE3855" w:rsidP="007B437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Er der plan for efterdosering</w:t>
            </w:r>
            <w:r w:rsidR="003C311D" w:rsidRPr="00160F13">
              <w:rPr>
                <w:rFonts w:cs="Arial"/>
              </w:rPr>
              <w:t>?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DE236C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</w:tr>
      <w:tr w:rsidR="003C311D" w:rsidRPr="00160F13" w:rsidTr="00297CFB">
        <w:tc>
          <w:tcPr>
            <w:tcW w:w="4525" w:type="dxa"/>
            <w:shd w:val="clear" w:color="auto" w:fill="auto"/>
          </w:tcPr>
          <w:p w:rsidR="003C311D" w:rsidRPr="00160F13" w:rsidRDefault="003C311D" w:rsidP="00BE7EE3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Der er anbrudsdato på salver</w:t>
            </w:r>
            <w:r w:rsidR="00BE7EE3" w:rsidRPr="00160F13">
              <w:rPr>
                <w:rFonts w:cs="Arial"/>
              </w:rPr>
              <w:t xml:space="preserve">, </w:t>
            </w:r>
            <w:r w:rsidR="00160F13" w:rsidRPr="00160F13">
              <w:rPr>
                <w:rFonts w:cs="Arial"/>
              </w:rPr>
              <w:t xml:space="preserve">insulin, </w:t>
            </w:r>
            <w:r w:rsidR="00BE7EE3" w:rsidRPr="00160F13">
              <w:rPr>
                <w:rFonts w:cs="Arial"/>
              </w:rPr>
              <w:t>miksturer</w:t>
            </w:r>
            <w:r w:rsidRPr="00160F13">
              <w:rPr>
                <w:rFonts w:cs="Arial"/>
              </w:rPr>
              <w:t xml:space="preserve"> og dråber?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311D" w:rsidRPr="00160F13" w:rsidTr="00297CFB">
        <w:tc>
          <w:tcPr>
            <w:tcW w:w="4525" w:type="dxa"/>
            <w:shd w:val="clear" w:color="auto" w:fill="auto"/>
          </w:tcPr>
          <w:p w:rsidR="003C311D" w:rsidRPr="00160F13" w:rsidRDefault="00EE3855" w:rsidP="00BE7EE3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Er m</w:t>
            </w:r>
            <w:r w:rsidR="003C311D" w:rsidRPr="00160F13">
              <w:rPr>
                <w:rFonts w:cs="Arial"/>
              </w:rPr>
              <w:t xml:space="preserve">edicinens holdbarhedsdato overskredet? 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3C311D" w:rsidRPr="00160F13" w:rsidTr="00297CFB">
        <w:tc>
          <w:tcPr>
            <w:tcW w:w="4525" w:type="dxa"/>
            <w:shd w:val="clear" w:color="auto" w:fill="auto"/>
          </w:tcPr>
          <w:p w:rsidR="003C311D" w:rsidRPr="00160F13" w:rsidRDefault="00EE3855" w:rsidP="007B437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Er m</w:t>
            </w:r>
            <w:r w:rsidR="003C311D" w:rsidRPr="00160F13">
              <w:rPr>
                <w:rFonts w:cs="Arial"/>
              </w:rPr>
              <w:t>edicin</w:t>
            </w:r>
            <w:r w:rsidRPr="00160F13">
              <w:rPr>
                <w:rFonts w:cs="Arial"/>
              </w:rPr>
              <w:t>,</w:t>
            </w:r>
            <w:r w:rsidR="003C311D" w:rsidRPr="00160F13">
              <w:rPr>
                <w:rFonts w:cs="Arial"/>
              </w:rPr>
              <w:t xml:space="preserve"> der ikke er i brug</w:t>
            </w:r>
            <w:r w:rsidRPr="00160F13">
              <w:rPr>
                <w:rFonts w:cs="Arial"/>
              </w:rPr>
              <w:t>,</w:t>
            </w:r>
            <w:r w:rsidR="003C311D" w:rsidRPr="00160F13">
              <w:rPr>
                <w:rFonts w:cs="Arial"/>
              </w:rPr>
              <w:t xml:space="preserve"> adsk</w:t>
            </w:r>
            <w:r w:rsidRPr="00160F13">
              <w:rPr>
                <w:rFonts w:cs="Arial"/>
              </w:rPr>
              <w:t>ilt fra medicinen, der er i brug</w:t>
            </w:r>
            <w:r w:rsidR="003C311D" w:rsidRPr="00160F13">
              <w:rPr>
                <w:rFonts w:cs="Arial"/>
              </w:rPr>
              <w:t>?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311D" w:rsidRPr="00160F13" w:rsidTr="00297CFB">
        <w:trPr>
          <w:trHeight w:val="393"/>
        </w:trPr>
        <w:tc>
          <w:tcPr>
            <w:tcW w:w="4525" w:type="dxa"/>
            <w:shd w:val="clear" w:color="auto" w:fill="auto"/>
          </w:tcPr>
          <w:p w:rsidR="003C311D" w:rsidRPr="00160F13" w:rsidRDefault="00BE7EE3" w:rsidP="007B4375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Er der d</w:t>
            </w:r>
            <w:r w:rsidR="007B4375" w:rsidRPr="00160F13">
              <w:rPr>
                <w:rFonts w:cs="Arial"/>
              </w:rPr>
              <w:t>okumentation for stikprøvekontrol af dosisruller?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311D" w:rsidRPr="00160F13" w:rsidTr="00297CFB">
        <w:trPr>
          <w:trHeight w:val="393"/>
        </w:trPr>
        <w:tc>
          <w:tcPr>
            <w:tcW w:w="4525" w:type="dxa"/>
            <w:shd w:val="clear" w:color="auto" w:fill="auto"/>
          </w:tcPr>
          <w:p w:rsidR="003C311D" w:rsidRPr="00160F13" w:rsidRDefault="003C311D" w:rsidP="007B4375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lastRenderedPageBreak/>
              <w:t xml:space="preserve">Fremstår borgerens medicinbeholdning opryddeligt og hygiejnisk forsvarlig? 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Lidt rodet</w:t>
            </w:r>
            <w:r w:rsidR="008C5B3B">
              <w:rPr>
                <w:rFonts w:cs="Arial"/>
              </w:rPr>
              <w:t xml:space="preserve"> pga pladsmangel</w:t>
            </w:r>
          </w:p>
        </w:tc>
      </w:tr>
      <w:tr w:rsidR="003C311D" w:rsidRPr="00160F13" w:rsidTr="00297CFB">
        <w:trPr>
          <w:trHeight w:val="393"/>
        </w:trPr>
        <w:tc>
          <w:tcPr>
            <w:tcW w:w="4525" w:type="dxa"/>
            <w:shd w:val="clear" w:color="auto" w:fill="auto"/>
          </w:tcPr>
          <w:p w:rsidR="003C311D" w:rsidRPr="00160F13" w:rsidRDefault="003C311D" w:rsidP="003C311D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>Er borgerens medicin opbevaret forsvarlig og utilgængelig for uvedkommende?</w:t>
            </w:r>
          </w:p>
        </w:tc>
        <w:tc>
          <w:tcPr>
            <w:tcW w:w="1712" w:type="dxa"/>
            <w:shd w:val="clear" w:color="auto" w:fill="auto"/>
          </w:tcPr>
          <w:p w:rsidR="003C311D" w:rsidRPr="00160F13" w:rsidRDefault="004C6611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678" w:type="dxa"/>
            <w:shd w:val="clear" w:color="auto" w:fill="auto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831" w:type="dxa"/>
          </w:tcPr>
          <w:p w:rsidR="003C311D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5213A8" w:rsidRPr="00160F13" w:rsidTr="00297CFB">
        <w:trPr>
          <w:trHeight w:val="393"/>
        </w:trPr>
        <w:tc>
          <w:tcPr>
            <w:tcW w:w="4525" w:type="dxa"/>
            <w:shd w:val="clear" w:color="auto" w:fill="auto"/>
          </w:tcPr>
          <w:p w:rsidR="005213A8" w:rsidRPr="00160F13" w:rsidRDefault="005213A8" w:rsidP="003C311D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160F13">
              <w:rPr>
                <w:rFonts w:cs="Arial"/>
              </w:rPr>
              <w:t xml:space="preserve">Er holdbarhedsdato for </w:t>
            </w:r>
            <w:r w:rsidR="00160F13" w:rsidRPr="00160F13">
              <w:rPr>
                <w:rFonts w:cs="Arial"/>
              </w:rPr>
              <w:t xml:space="preserve">enhedens </w:t>
            </w:r>
            <w:r w:rsidRPr="00160F13">
              <w:rPr>
                <w:rFonts w:cs="Arial"/>
              </w:rPr>
              <w:t>adrenalin, sprøjter og kanyler i orden?</w:t>
            </w:r>
          </w:p>
        </w:tc>
        <w:tc>
          <w:tcPr>
            <w:tcW w:w="1712" w:type="dxa"/>
            <w:shd w:val="clear" w:color="auto" w:fill="auto"/>
          </w:tcPr>
          <w:p w:rsidR="005213A8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Adrenalin for gammelt</w:t>
            </w:r>
          </w:p>
          <w:p w:rsidR="00BC50D4" w:rsidRPr="00160F13" w:rsidRDefault="00BC50D4" w:rsidP="00297CFB">
            <w:pPr>
              <w:rPr>
                <w:rFonts w:cs="Arial"/>
              </w:rPr>
            </w:pPr>
            <w:r>
              <w:rPr>
                <w:rFonts w:cs="Arial"/>
              </w:rPr>
              <w:t>Sprøjter og kanyler ok</w:t>
            </w:r>
          </w:p>
        </w:tc>
        <w:tc>
          <w:tcPr>
            <w:tcW w:w="1678" w:type="dxa"/>
            <w:shd w:val="clear" w:color="auto" w:fill="auto"/>
          </w:tcPr>
          <w:p w:rsidR="005213A8" w:rsidRPr="00160F13" w:rsidRDefault="005213A8" w:rsidP="00297CFB">
            <w:pPr>
              <w:rPr>
                <w:rFonts w:cs="Arial"/>
              </w:rPr>
            </w:pPr>
          </w:p>
        </w:tc>
        <w:tc>
          <w:tcPr>
            <w:tcW w:w="1831" w:type="dxa"/>
          </w:tcPr>
          <w:p w:rsidR="005213A8" w:rsidRPr="00160F13" w:rsidRDefault="005213A8" w:rsidP="00297CFB">
            <w:pPr>
              <w:rPr>
                <w:rFonts w:cs="Arial"/>
              </w:rPr>
            </w:pPr>
          </w:p>
        </w:tc>
      </w:tr>
    </w:tbl>
    <w:p w:rsidR="003C311D" w:rsidRPr="00160F13" w:rsidRDefault="003C311D" w:rsidP="003C311D">
      <w:pPr>
        <w:rPr>
          <w:rFonts w:cs="Arial"/>
        </w:rPr>
      </w:pPr>
    </w:p>
    <w:p w:rsidR="003C311D" w:rsidRPr="009A7B5C" w:rsidRDefault="00EE3855" w:rsidP="003C311D">
      <w:pPr>
        <w:rPr>
          <w:rFonts w:cs="Arial"/>
        </w:rPr>
      </w:pPr>
      <w:r w:rsidRPr="00160F13">
        <w:rPr>
          <w:rFonts w:cs="Arial"/>
        </w:rPr>
        <w:t>Øvrige bemærkninger til medicinhåndtering</w:t>
      </w:r>
      <w:r w:rsidR="003C311D" w:rsidRPr="00160F13">
        <w:rPr>
          <w:rFonts w:cs="Arial"/>
        </w:rPr>
        <w:t>:</w:t>
      </w:r>
    </w:p>
    <w:p w:rsidR="00384D18" w:rsidRDefault="00DE236C" w:rsidP="003C311D">
      <w:pPr>
        <w:rPr>
          <w:rFonts w:cs="Arial"/>
        </w:rPr>
      </w:pPr>
      <w:r>
        <w:rPr>
          <w:rFonts w:cs="Arial"/>
        </w:rPr>
        <w:t>S</w:t>
      </w:r>
      <w:r w:rsidR="003C0D14">
        <w:rPr>
          <w:rFonts w:cs="Arial"/>
        </w:rPr>
        <w:t>ygeplejersker eller assistenter</w:t>
      </w:r>
      <w:r>
        <w:rPr>
          <w:rFonts w:cs="Arial"/>
        </w:rPr>
        <w:t xml:space="preserve"> oplærer nye medarbejdere i medicinhåndtering</w:t>
      </w:r>
      <w:r w:rsidR="003C0D14">
        <w:rPr>
          <w:rFonts w:cs="Arial"/>
        </w:rPr>
        <w:t>. Eleverne oplæres af sygepl.</w:t>
      </w:r>
    </w:p>
    <w:p w:rsidR="00384D18" w:rsidRDefault="00384D18" w:rsidP="003C311D">
      <w:pPr>
        <w:rPr>
          <w:rFonts w:cs="Arial"/>
        </w:rPr>
      </w:pPr>
    </w:p>
    <w:p w:rsidR="00384D18" w:rsidRPr="00160F13" w:rsidRDefault="00384D18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DE236C" w:rsidRDefault="00DE236C" w:rsidP="003C311D">
      <w:pPr>
        <w:rPr>
          <w:rFonts w:cs="Arial"/>
        </w:rPr>
      </w:pPr>
    </w:p>
    <w:p w:rsidR="0045735B" w:rsidRPr="00160F13" w:rsidRDefault="0045735B" w:rsidP="003C311D">
      <w:pPr>
        <w:rPr>
          <w:rFonts w:cs="Arial"/>
        </w:rPr>
      </w:pPr>
      <w:r w:rsidRPr="00160F13">
        <w:rPr>
          <w:rFonts w:cs="Arial"/>
        </w:rPr>
        <w:lastRenderedPageBreak/>
        <w:t>Dokumentation</w:t>
      </w:r>
      <w:r w:rsidR="00384D18">
        <w:rPr>
          <w:rFonts w:cs="Arial"/>
        </w:rPr>
        <w:t xml:space="preserve"> af sygeplejen</w:t>
      </w:r>
      <w:r w:rsidRPr="00160F13">
        <w:rPr>
          <w:rFonts w:cs="Arial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978"/>
      </w:tblGrid>
      <w:tr w:rsidR="0045735B" w:rsidRPr="00160F13" w:rsidTr="00C0456D">
        <w:tc>
          <w:tcPr>
            <w:tcW w:w="3681" w:type="dxa"/>
          </w:tcPr>
          <w:p w:rsidR="0045735B" w:rsidRPr="00160F13" w:rsidRDefault="0045735B" w:rsidP="003C311D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5735B" w:rsidRPr="00160F13" w:rsidRDefault="00C0456D" w:rsidP="00C0456D">
            <w:pPr>
              <w:jc w:val="center"/>
              <w:rPr>
                <w:rFonts w:cs="Arial"/>
              </w:rPr>
            </w:pPr>
            <w:r w:rsidRPr="00160F13">
              <w:rPr>
                <w:rFonts w:cs="Arial"/>
              </w:rPr>
              <w:t>1 journal</w:t>
            </w:r>
          </w:p>
          <w:p w:rsidR="00C0456D" w:rsidRPr="00160F13" w:rsidRDefault="00C0456D" w:rsidP="00C0456D">
            <w:pPr>
              <w:jc w:val="center"/>
              <w:rPr>
                <w:rFonts w:cs="Arial"/>
              </w:rPr>
            </w:pPr>
          </w:p>
          <w:p w:rsidR="00C0456D" w:rsidRPr="00160F13" w:rsidRDefault="00C0456D" w:rsidP="00C0456D">
            <w:pPr>
              <w:jc w:val="center"/>
              <w:rPr>
                <w:rFonts w:cs="Arial"/>
              </w:rPr>
            </w:pPr>
            <w:r w:rsidRPr="00160F13">
              <w:rPr>
                <w:rFonts w:cs="Arial"/>
              </w:rPr>
              <w:t>Ja/nej/ikke aktuel</w:t>
            </w:r>
          </w:p>
        </w:tc>
        <w:tc>
          <w:tcPr>
            <w:tcW w:w="1985" w:type="dxa"/>
          </w:tcPr>
          <w:p w:rsidR="0045735B" w:rsidRPr="00160F13" w:rsidRDefault="00C0456D" w:rsidP="00C0456D">
            <w:pPr>
              <w:jc w:val="center"/>
              <w:rPr>
                <w:rFonts w:cs="Arial"/>
              </w:rPr>
            </w:pPr>
            <w:r w:rsidRPr="00160F13">
              <w:rPr>
                <w:rFonts w:cs="Arial"/>
              </w:rPr>
              <w:t>2. journal</w:t>
            </w:r>
          </w:p>
          <w:p w:rsidR="00C0456D" w:rsidRPr="00160F13" w:rsidRDefault="00C0456D" w:rsidP="00C0456D">
            <w:pPr>
              <w:jc w:val="center"/>
              <w:rPr>
                <w:rFonts w:cs="Arial"/>
              </w:rPr>
            </w:pPr>
          </w:p>
          <w:p w:rsidR="00C0456D" w:rsidRPr="00160F13" w:rsidRDefault="00C0456D" w:rsidP="00C0456D">
            <w:pPr>
              <w:jc w:val="center"/>
              <w:rPr>
                <w:rFonts w:cs="Arial"/>
              </w:rPr>
            </w:pPr>
            <w:r w:rsidRPr="00160F13">
              <w:rPr>
                <w:rFonts w:cs="Arial"/>
              </w:rPr>
              <w:t>Ja/nej/ikke aktuel</w:t>
            </w:r>
          </w:p>
        </w:tc>
        <w:tc>
          <w:tcPr>
            <w:tcW w:w="1978" w:type="dxa"/>
          </w:tcPr>
          <w:p w:rsidR="0045735B" w:rsidRPr="00160F13" w:rsidRDefault="00C0456D" w:rsidP="00C0456D">
            <w:pPr>
              <w:jc w:val="center"/>
              <w:rPr>
                <w:rFonts w:cs="Arial"/>
              </w:rPr>
            </w:pPr>
            <w:r w:rsidRPr="00160F13">
              <w:rPr>
                <w:rFonts w:cs="Arial"/>
              </w:rPr>
              <w:t>3. journal</w:t>
            </w:r>
          </w:p>
          <w:p w:rsidR="00C0456D" w:rsidRPr="00160F13" w:rsidRDefault="00C0456D" w:rsidP="00C0456D">
            <w:pPr>
              <w:jc w:val="center"/>
              <w:rPr>
                <w:rFonts w:cs="Arial"/>
              </w:rPr>
            </w:pPr>
          </w:p>
          <w:p w:rsidR="00C0456D" w:rsidRPr="00160F13" w:rsidRDefault="00C0456D" w:rsidP="00C0456D">
            <w:pPr>
              <w:jc w:val="center"/>
              <w:rPr>
                <w:rFonts w:cs="Arial"/>
              </w:rPr>
            </w:pPr>
            <w:r w:rsidRPr="00160F13">
              <w:rPr>
                <w:rFonts w:cs="Arial"/>
              </w:rPr>
              <w:t>Ja/nej/ikke aktuel</w:t>
            </w:r>
          </w:p>
        </w:tc>
      </w:tr>
      <w:tr w:rsidR="0045735B" w:rsidRPr="00160F13" w:rsidTr="00C0456D">
        <w:tc>
          <w:tcPr>
            <w:tcW w:w="3681" w:type="dxa"/>
          </w:tcPr>
          <w:p w:rsidR="0045735B" w:rsidRPr="00160F13" w:rsidRDefault="00C0456D" w:rsidP="00BE7EE3">
            <w:pPr>
              <w:rPr>
                <w:rFonts w:cs="Arial"/>
              </w:rPr>
            </w:pPr>
            <w:r w:rsidRPr="00160F13">
              <w:rPr>
                <w:rFonts w:cs="Arial"/>
              </w:rPr>
              <w:t xml:space="preserve">Er </w:t>
            </w:r>
            <w:r w:rsidR="00BE7EE3" w:rsidRPr="00160F13">
              <w:rPr>
                <w:rFonts w:cs="Arial"/>
              </w:rPr>
              <w:t xml:space="preserve">Generelle oplysninger udfyldt med relevant </w:t>
            </w:r>
            <w:r w:rsidRPr="00160F13">
              <w:rPr>
                <w:rFonts w:cs="Arial"/>
              </w:rPr>
              <w:t>oversigt over borgers sygdomme og funktionsnedsættelser samt kontrol af kroniske sygdomme ved behandlingsanvarlig læge?</w:t>
            </w:r>
          </w:p>
        </w:tc>
        <w:tc>
          <w:tcPr>
            <w:tcW w:w="1984" w:type="dxa"/>
          </w:tcPr>
          <w:p w:rsidR="0045735B" w:rsidRPr="00160F13" w:rsidRDefault="00B86607" w:rsidP="003C311D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985" w:type="dxa"/>
          </w:tcPr>
          <w:p w:rsidR="0045735B" w:rsidRPr="00160F13" w:rsidRDefault="000A332B" w:rsidP="00DE236C">
            <w:pPr>
              <w:rPr>
                <w:rFonts w:cs="Arial"/>
              </w:rPr>
            </w:pPr>
            <w:r>
              <w:rPr>
                <w:rFonts w:cs="Arial"/>
              </w:rPr>
              <w:t xml:space="preserve">Ja </w:t>
            </w:r>
          </w:p>
        </w:tc>
        <w:tc>
          <w:tcPr>
            <w:tcW w:w="1978" w:type="dxa"/>
          </w:tcPr>
          <w:p w:rsidR="0045735B" w:rsidRPr="00160F13" w:rsidRDefault="003C0D14" w:rsidP="003C311D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45735B" w:rsidRPr="00160F13" w:rsidTr="00C0456D">
        <w:tc>
          <w:tcPr>
            <w:tcW w:w="3681" w:type="dxa"/>
          </w:tcPr>
          <w:p w:rsidR="0045735B" w:rsidRPr="00160F13" w:rsidRDefault="00C0456D" w:rsidP="00BE7EE3">
            <w:pPr>
              <w:rPr>
                <w:rFonts w:cs="Arial"/>
              </w:rPr>
            </w:pPr>
            <w:r w:rsidRPr="00160F13">
              <w:rPr>
                <w:rFonts w:cs="Arial"/>
              </w:rPr>
              <w:t>Er der lavet relevant og overskuelig sygeplejefaglig udredning?</w:t>
            </w:r>
          </w:p>
        </w:tc>
        <w:tc>
          <w:tcPr>
            <w:tcW w:w="1984" w:type="dxa"/>
          </w:tcPr>
          <w:p w:rsidR="0045735B" w:rsidRPr="00160F13" w:rsidRDefault="00DE236C" w:rsidP="00DE236C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985" w:type="dxa"/>
          </w:tcPr>
          <w:p w:rsidR="0045735B" w:rsidRPr="00160F13" w:rsidRDefault="000A332B" w:rsidP="003C311D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978" w:type="dxa"/>
          </w:tcPr>
          <w:p w:rsidR="0045735B" w:rsidRPr="00160F13" w:rsidRDefault="0045735B" w:rsidP="003C311D">
            <w:pPr>
              <w:rPr>
                <w:rFonts w:cs="Arial"/>
              </w:rPr>
            </w:pPr>
          </w:p>
        </w:tc>
      </w:tr>
      <w:tr w:rsidR="0045735B" w:rsidRPr="00160F13" w:rsidTr="00C0456D">
        <w:tc>
          <w:tcPr>
            <w:tcW w:w="3681" w:type="dxa"/>
          </w:tcPr>
          <w:p w:rsidR="0045735B" w:rsidRPr="00160F13" w:rsidRDefault="00C0456D" w:rsidP="003C311D">
            <w:pPr>
              <w:rPr>
                <w:rFonts w:cs="Arial"/>
              </w:rPr>
            </w:pPr>
            <w:r w:rsidRPr="00160F13">
              <w:rPr>
                <w:rFonts w:cs="Arial"/>
              </w:rPr>
              <w:t>Er der på baggrund af udredning lavet relevante handlingsanvisninger og dato for opfølgning?</w:t>
            </w:r>
          </w:p>
        </w:tc>
        <w:tc>
          <w:tcPr>
            <w:tcW w:w="1984" w:type="dxa"/>
          </w:tcPr>
          <w:p w:rsidR="0045735B" w:rsidRDefault="00B86607" w:rsidP="003C311D">
            <w:pPr>
              <w:rPr>
                <w:rFonts w:cs="Arial"/>
              </w:rPr>
            </w:pPr>
            <w:r>
              <w:rPr>
                <w:rFonts w:cs="Arial"/>
              </w:rPr>
              <w:t>Ja til handlinger</w:t>
            </w:r>
          </w:p>
          <w:p w:rsidR="00B86607" w:rsidRPr="00160F13" w:rsidRDefault="00B86607" w:rsidP="003C311D">
            <w:pPr>
              <w:rPr>
                <w:rFonts w:cs="Arial"/>
              </w:rPr>
            </w:pPr>
            <w:r>
              <w:rPr>
                <w:rFonts w:cs="Arial"/>
              </w:rPr>
              <w:t>Ingen opfølgningsdato</w:t>
            </w:r>
          </w:p>
        </w:tc>
        <w:tc>
          <w:tcPr>
            <w:tcW w:w="1985" w:type="dxa"/>
          </w:tcPr>
          <w:p w:rsidR="0045735B" w:rsidRPr="00160F13" w:rsidRDefault="000A332B" w:rsidP="003C311D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978" w:type="dxa"/>
          </w:tcPr>
          <w:p w:rsidR="0045735B" w:rsidRPr="00160F13" w:rsidRDefault="003C0D14" w:rsidP="003C311D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45735B" w:rsidRPr="00160F13" w:rsidTr="00C0456D">
        <w:tc>
          <w:tcPr>
            <w:tcW w:w="3681" w:type="dxa"/>
          </w:tcPr>
          <w:p w:rsidR="0045735B" w:rsidRPr="00160F13" w:rsidRDefault="00C0456D" w:rsidP="00BE7EE3">
            <w:pPr>
              <w:rPr>
                <w:rFonts w:cs="Arial"/>
              </w:rPr>
            </w:pPr>
            <w:r w:rsidRPr="00160F13">
              <w:rPr>
                <w:rFonts w:cs="Arial"/>
              </w:rPr>
              <w:t xml:space="preserve">Er borgers </w:t>
            </w:r>
            <w:r w:rsidR="00BE7EE3" w:rsidRPr="00160F13">
              <w:rPr>
                <w:rFonts w:cs="Arial"/>
              </w:rPr>
              <w:t>egen vurdering af helbredstilstand</w:t>
            </w:r>
            <w:r w:rsidRPr="00160F13">
              <w:rPr>
                <w:rFonts w:cs="Arial"/>
              </w:rPr>
              <w:t xml:space="preserve"> beskrevet?</w:t>
            </w:r>
          </w:p>
        </w:tc>
        <w:tc>
          <w:tcPr>
            <w:tcW w:w="1984" w:type="dxa"/>
          </w:tcPr>
          <w:p w:rsidR="0045735B" w:rsidRPr="00160F13" w:rsidRDefault="00F27EDB" w:rsidP="003C311D">
            <w:pPr>
              <w:rPr>
                <w:rFonts w:cs="Arial"/>
              </w:rPr>
            </w:pPr>
            <w:r>
              <w:rPr>
                <w:rFonts w:cs="Arial"/>
              </w:rPr>
              <w:t>Ikke aktuelt</w:t>
            </w:r>
          </w:p>
        </w:tc>
        <w:tc>
          <w:tcPr>
            <w:tcW w:w="1985" w:type="dxa"/>
          </w:tcPr>
          <w:p w:rsidR="0045735B" w:rsidRPr="00160F13" w:rsidRDefault="000A332B" w:rsidP="00DE236C">
            <w:pPr>
              <w:rPr>
                <w:rFonts w:cs="Arial"/>
              </w:rPr>
            </w:pPr>
            <w:r>
              <w:rPr>
                <w:rFonts w:cs="Arial"/>
              </w:rPr>
              <w:t xml:space="preserve">Ja </w:t>
            </w:r>
          </w:p>
        </w:tc>
        <w:tc>
          <w:tcPr>
            <w:tcW w:w="1978" w:type="dxa"/>
          </w:tcPr>
          <w:p w:rsidR="0045735B" w:rsidRPr="00160F13" w:rsidRDefault="00DE236C" w:rsidP="003C311D">
            <w:pPr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45735B" w:rsidRPr="00160F13" w:rsidTr="00C0456D">
        <w:tc>
          <w:tcPr>
            <w:tcW w:w="3681" w:type="dxa"/>
          </w:tcPr>
          <w:p w:rsidR="0045735B" w:rsidRPr="00160F13" w:rsidRDefault="00C0456D" w:rsidP="003C311D">
            <w:pPr>
              <w:rPr>
                <w:rFonts w:cs="Arial"/>
              </w:rPr>
            </w:pPr>
            <w:r w:rsidRPr="00160F13">
              <w:rPr>
                <w:rFonts w:cs="Arial"/>
              </w:rPr>
              <w:t>Er borger og /eller pårørendes egne opgaver i forbindelse med aktuelle helbredstilstande beskrevet?</w:t>
            </w:r>
          </w:p>
        </w:tc>
        <w:tc>
          <w:tcPr>
            <w:tcW w:w="1984" w:type="dxa"/>
          </w:tcPr>
          <w:p w:rsidR="0045735B" w:rsidRPr="00160F13" w:rsidRDefault="00B86607" w:rsidP="003C311D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985" w:type="dxa"/>
          </w:tcPr>
          <w:p w:rsidR="0045735B" w:rsidRPr="00160F13" w:rsidRDefault="000A332B" w:rsidP="00DE236C">
            <w:pPr>
              <w:rPr>
                <w:rFonts w:cs="Arial"/>
              </w:rPr>
            </w:pPr>
            <w:r>
              <w:rPr>
                <w:rFonts w:cs="Arial"/>
              </w:rPr>
              <w:t xml:space="preserve">Ja. </w:t>
            </w:r>
          </w:p>
        </w:tc>
        <w:tc>
          <w:tcPr>
            <w:tcW w:w="1978" w:type="dxa"/>
          </w:tcPr>
          <w:p w:rsidR="0045735B" w:rsidRPr="00160F13" w:rsidRDefault="00DE236C" w:rsidP="003C311D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45735B" w:rsidRPr="00160F13" w:rsidTr="00C0456D">
        <w:tc>
          <w:tcPr>
            <w:tcW w:w="3681" w:type="dxa"/>
          </w:tcPr>
          <w:p w:rsidR="0045735B" w:rsidRPr="00160F13" w:rsidRDefault="005213A8" w:rsidP="00BE7EE3">
            <w:pPr>
              <w:rPr>
                <w:rFonts w:cs="Arial"/>
              </w:rPr>
            </w:pPr>
            <w:r w:rsidRPr="00160F13">
              <w:rPr>
                <w:rFonts w:cs="Arial"/>
              </w:rPr>
              <w:t xml:space="preserve">Er borgers evne til helt eller delvist at give samtykke vurderet og beskrevet i </w:t>
            </w:r>
            <w:r w:rsidR="00BE7EE3" w:rsidRPr="00160F13">
              <w:rPr>
                <w:rFonts w:cs="Arial"/>
              </w:rPr>
              <w:t>Helbredstilstande</w:t>
            </w:r>
            <w:r w:rsidRPr="00160F13">
              <w:rPr>
                <w:rFonts w:cs="Arial"/>
              </w:rPr>
              <w:t>.</w:t>
            </w:r>
          </w:p>
        </w:tc>
        <w:tc>
          <w:tcPr>
            <w:tcW w:w="1984" w:type="dxa"/>
          </w:tcPr>
          <w:p w:rsidR="0045735B" w:rsidRDefault="00B86607" w:rsidP="003C311D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  <w:p w:rsidR="00B86607" w:rsidRPr="00160F13" w:rsidRDefault="00B86607" w:rsidP="003C311D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45735B" w:rsidRPr="00160F13" w:rsidRDefault="000A332B" w:rsidP="003C311D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978" w:type="dxa"/>
          </w:tcPr>
          <w:p w:rsidR="0045735B" w:rsidRPr="00160F13" w:rsidRDefault="00DE236C" w:rsidP="003C311D">
            <w:pPr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3C0D14">
              <w:rPr>
                <w:rFonts w:cs="Arial"/>
              </w:rPr>
              <w:t>a</w:t>
            </w:r>
          </w:p>
        </w:tc>
      </w:tr>
      <w:tr w:rsidR="0045735B" w:rsidRPr="00160F13" w:rsidTr="00C0456D">
        <w:tc>
          <w:tcPr>
            <w:tcW w:w="3681" w:type="dxa"/>
          </w:tcPr>
          <w:p w:rsidR="0045735B" w:rsidRPr="00160F13" w:rsidRDefault="00BE7EE3" w:rsidP="00BE7EE3">
            <w:pPr>
              <w:rPr>
                <w:rFonts w:cs="Arial"/>
              </w:rPr>
            </w:pPr>
            <w:r w:rsidRPr="00160F13">
              <w:rPr>
                <w:rFonts w:cs="Arial"/>
              </w:rPr>
              <w:t>Er der dokumentations for</w:t>
            </w:r>
            <w:r w:rsidR="005213A8" w:rsidRPr="00160F13">
              <w:rPr>
                <w:rFonts w:cs="Arial"/>
              </w:rPr>
              <w:t>, at borger har givet samtykke til kontakt til læge eller til ordineret behandli</w:t>
            </w:r>
            <w:r w:rsidRPr="00160F13">
              <w:rPr>
                <w:rFonts w:cs="Arial"/>
              </w:rPr>
              <w:t>n</w:t>
            </w:r>
            <w:r w:rsidR="005213A8" w:rsidRPr="00160F13">
              <w:rPr>
                <w:rFonts w:cs="Arial"/>
              </w:rPr>
              <w:t>g?</w:t>
            </w:r>
          </w:p>
        </w:tc>
        <w:tc>
          <w:tcPr>
            <w:tcW w:w="1984" w:type="dxa"/>
          </w:tcPr>
          <w:p w:rsidR="0045735B" w:rsidRPr="00160F13" w:rsidRDefault="00DE236C" w:rsidP="003C311D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985" w:type="dxa"/>
          </w:tcPr>
          <w:p w:rsidR="0045735B" w:rsidRDefault="000A332B" w:rsidP="003C311D">
            <w:pPr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  <w:p w:rsidR="000A332B" w:rsidRPr="00160F13" w:rsidRDefault="000A332B" w:rsidP="003C311D">
            <w:pPr>
              <w:rPr>
                <w:rFonts w:cs="Arial"/>
              </w:rPr>
            </w:pPr>
          </w:p>
        </w:tc>
        <w:tc>
          <w:tcPr>
            <w:tcW w:w="1978" w:type="dxa"/>
          </w:tcPr>
          <w:p w:rsidR="0045735B" w:rsidRPr="00160F13" w:rsidRDefault="00DE236C" w:rsidP="003C311D">
            <w:pPr>
              <w:rPr>
                <w:rFonts w:cs="Arial"/>
              </w:rPr>
            </w:pPr>
            <w:r>
              <w:rPr>
                <w:rFonts w:cs="Arial"/>
              </w:rPr>
              <w:t>?</w:t>
            </w:r>
          </w:p>
        </w:tc>
      </w:tr>
      <w:tr w:rsidR="00BE7EE3" w:rsidRPr="00160F13" w:rsidTr="00C0456D">
        <w:tc>
          <w:tcPr>
            <w:tcW w:w="3681" w:type="dxa"/>
          </w:tcPr>
          <w:p w:rsidR="00BE7EE3" w:rsidRPr="00160F13" w:rsidRDefault="00BE7EE3" w:rsidP="003C311D">
            <w:pPr>
              <w:rPr>
                <w:rFonts w:cs="Arial"/>
              </w:rPr>
            </w:pPr>
            <w:r w:rsidRPr="00160F13">
              <w:rPr>
                <w:rFonts w:cs="Arial"/>
              </w:rPr>
              <w:t>Personalet kender og anvender instruks for fravalg af livsforlængende behandling og genoplivning?</w:t>
            </w:r>
          </w:p>
        </w:tc>
        <w:tc>
          <w:tcPr>
            <w:tcW w:w="1984" w:type="dxa"/>
          </w:tcPr>
          <w:p w:rsidR="00BE7EE3" w:rsidRPr="00160F13" w:rsidRDefault="00F27EDB" w:rsidP="003C311D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985" w:type="dxa"/>
          </w:tcPr>
          <w:p w:rsidR="00BE7EE3" w:rsidRPr="00160F13" w:rsidRDefault="003C0D14" w:rsidP="00DE236C">
            <w:pPr>
              <w:rPr>
                <w:rFonts w:cs="Arial"/>
              </w:rPr>
            </w:pPr>
            <w:r>
              <w:rPr>
                <w:rFonts w:cs="Arial"/>
              </w:rPr>
              <w:t xml:space="preserve">Ja. </w:t>
            </w:r>
          </w:p>
        </w:tc>
        <w:tc>
          <w:tcPr>
            <w:tcW w:w="1978" w:type="dxa"/>
          </w:tcPr>
          <w:p w:rsidR="00BE7EE3" w:rsidRPr="00160F13" w:rsidRDefault="003C0D14" w:rsidP="003C311D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</w:tbl>
    <w:p w:rsidR="0045735B" w:rsidRPr="00160F13" w:rsidRDefault="0045735B" w:rsidP="003C311D">
      <w:pPr>
        <w:rPr>
          <w:rFonts w:cs="Arial"/>
        </w:rPr>
      </w:pPr>
    </w:p>
    <w:p w:rsidR="0072610B" w:rsidRDefault="0072610B" w:rsidP="003C311D">
      <w:pPr>
        <w:rPr>
          <w:rFonts w:cs="Arial"/>
        </w:rPr>
      </w:pPr>
      <w:r>
        <w:rPr>
          <w:rFonts w:cs="Arial"/>
        </w:rPr>
        <w:t>Øvrige bemærkninger til dokumentation:</w:t>
      </w:r>
    </w:p>
    <w:p w:rsidR="0072610B" w:rsidRDefault="0072610B" w:rsidP="003C311D">
      <w:pPr>
        <w:rPr>
          <w:rFonts w:cs="Arial"/>
        </w:rPr>
      </w:pPr>
    </w:p>
    <w:p w:rsidR="00384D18" w:rsidRDefault="00384D18" w:rsidP="003C311D">
      <w:pPr>
        <w:rPr>
          <w:rFonts w:cs="Arial"/>
        </w:rPr>
      </w:pPr>
    </w:p>
    <w:p w:rsidR="00384D18" w:rsidRDefault="00384D18" w:rsidP="003C311D">
      <w:pPr>
        <w:rPr>
          <w:rFonts w:cs="Arial"/>
        </w:rPr>
      </w:pPr>
    </w:p>
    <w:p w:rsidR="00384D18" w:rsidRDefault="00384D18" w:rsidP="00384D18">
      <w:r>
        <w:t xml:space="preserve">Eventuelle kommentarer </w:t>
      </w:r>
      <w:r w:rsidR="00805A18">
        <w:t>til tilsynet:</w:t>
      </w:r>
    </w:p>
    <w:p w:rsidR="00805A18" w:rsidRDefault="00805A18" w:rsidP="00384D18"/>
    <w:p w:rsidR="00805A18" w:rsidRDefault="00805A18" w:rsidP="00384D18"/>
    <w:p w:rsidR="00805A18" w:rsidRDefault="00805A18" w:rsidP="00384D18"/>
    <w:p w:rsidR="00805A18" w:rsidRDefault="00805A18" w:rsidP="00384D18"/>
    <w:p w:rsidR="00805A18" w:rsidRDefault="00805A18" w:rsidP="00384D18"/>
    <w:p w:rsidR="00384D18" w:rsidRPr="00160F13" w:rsidRDefault="00384D18" w:rsidP="003C311D">
      <w:pPr>
        <w:rPr>
          <w:rFonts w:cs="Arial"/>
        </w:rPr>
      </w:pPr>
      <w:r>
        <w:t>Tilsynet udført af:</w:t>
      </w:r>
      <w:r w:rsidR="00530D34">
        <w:t xml:space="preserve"> Ulla Svendsen</w:t>
      </w:r>
    </w:p>
    <w:sectPr w:rsidR="00384D18" w:rsidRPr="00160F13" w:rsidSect="00384D18">
      <w:pgSz w:w="11907" w:h="16839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5CC"/>
    <w:multiLevelType w:val="hybridMultilevel"/>
    <w:tmpl w:val="10700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201D"/>
    <w:multiLevelType w:val="hybridMultilevel"/>
    <w:tmpl w:val="4EBAC7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201C"/>
    <w:multiLevelType w:val="hybridMultilevel"/>
    <w:tmpl w:val="0BF07A26"/>
    <w:lvl w:ilvl="0" w:tplc="F8DCD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24EAA"/>
    <w:multiLevelType w:val="hybridMultilevel"/>
    <w:tmpl w:val="29D89E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24B07"/>
    <w:multiLevelType w:val="hybridMultilevel"/>
    <w:tmpl w:val="2D36F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1D"/>
    <w:rsid w:val="00024CE9"/>
    <w:rsid w:val="00055EA7"/>
    <w:rsid w:val="000A332B"/>
    <w:rsid w:val="000B67C4"/>
    <w:rsid w:val="000C326A"/>
    <w:rsid w:val="00160F13"/>
    <w:rsid w:val="0016742F"/>
    <w:rsid w:val="001A214D"/>
    <w:rsid w:val="001B363D"/>
    <w:rsid w:val="001C5BEB"/>
    <w:rsid w:val="001F700E"/>
    <w:rsid w:val="00231D06"/>
    <w:rsid w:val="00256C15"/>
    <w:rsid w:val="00297CFB"/>
    <w:rsid w:val="002D2299"/>
    <w:rsid w:val="00306A0B"/>
    <w:rsid w:val="003277E2"/>
    <w:rsid w:val="00335BC5"/>
    <w:rsid w:val="00384D18"/>
    <w:rsid w:val="003B14D5"/>
    <w:rsid w:val="003C0D14"/>
    <w:rsid w:val="003C311D"/>
    <w:rsid w:val="00421F94"/>
    <w:rsid w:val="0045735B"/>
    <w:rsid w:val="004C6611"/>
    <w:rsid w:val="004E3FC9"/>
    <w:rsid w:val="00512C88"/>
    <w:rsid w:val="005213A8"/>
    <w:rsid w:val="00530D34"/>
    <w:rsid w:val="00573637"/>
    <w:rsid w:val="00582986"/>
    <w:rsid w:val="00591914"/>
    <w:rsid w:val="005C0C76"/>
    <w:rsid w:val="005D097B"/>
    <w:rsid w:val="005D31D7"/>
    <w:rsid w:val="00657BFD"/>
    <w:rsid w:val="00694E69"/>
    <w:rsid w:val="006C6F91"/>
    <w:rsid w:val="006F319A"/>
    <w:rsid w:val="00725552"/>
    <w:rsid w:val="0072610B"/>
    <w:rsid w:val="007846AB"/>
    <w:rsid w:val="00793EE1"/>
    <w:rsid w:val="007B4375"/>
    <w:rsid w:val="007F3769"/>
    <w:rsid w:val="00805A18"/>
    <w:rsid w:val="008C5B3B"/>
    <w:rsid w:val="008C665B"/>
    <w:rsid w:val="008D38F2"/>
    <w:rsid w:val="009879C0"/>
    <w:rsid w:val="009A7B5C"/>
    <w:rsid w:val="009C066E"/>
    <w:rsid w:val="00A25B9D"/>
    <w:rsid w:val="00A65402"/>
    <w:rsid w:val="00A761E1"/>
    <w:rsid w:val="00A81004"/>
    <w:rsid w:val="00AF224C"/>
    <w:rsid w:val="00B02B07"/>
    <w:rsid w:val="00B21C76"/>
    <w:rsid w:val="00B3321D"/>
    <w:rsid w:val="00B86607"/>
    <w:rsid w:val="00B91413"/>
    <w:rsid w:val="00B93BD7"/>
    <w:rsid w:val="00BB4172"/>
    <w:rsid w:val="00BC50D4"/>
    <w:rsid w:val="00BE7EE3"/>
    <w:rsid w:val="00C0456D"/>
    <w:rsid w:val="00C239DD"/>
    <w:rsid w:val="00C4057C"/>
    <w:rsid w:val="00D00DB8"/>
    <w:rsid w:val="00D417A4"/>
    <w:rsid w:val="00D779EA"/>
    <w:rsid w:val="00DB13A0"/>
    <w:rsid w:val="00DB17A4"/>
    <w:rsid w:val="00DE236C"/>
    <w:rsid w:val="00E729A5"/>
    <w:rsid w:val="00ED1C27"/>
    <w:rsid w:val="00EE3855"/>
    <w:rsid w:val="00EE7E41"/>
    <w:rsid w:val="00F2679C"/>
    <w:rsid w:val="00F26B18"/>
    <w:rsid w:val="00F27EDB"/>
    <w:rsid w:val="00F61C3F"/>
    <w:rsid w:val="00F85096"/>
    <w:rsid w:val="00FD6040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AD293-5BB4-46F2-A9ED-E75194CB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6040"/>
    <w:pPr>
      <w:ind w:left="720"/>
      <w:contextualSpacing/>
    </w:pPr>
  </w:style>
  <w:style w:type="table" w:styleId="Tabel-Gitter">
    <w:name w:val="Table Grid"/>
    <w:basedOn w:val="Tabel-Normal"/>
    <w:uiPriority w:val="39"/>
    <w:rsid w:val="00F8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B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7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D2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819C-2A92-494E-9CA2-1AE52B4B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AADB5B46.dotm</Template>
  <TotalTime>0</TotalTime>
  <Pages>9</Pages>
  <Words>1392</Words>
  <Characters>8492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Ringkøbing-Skjern Kommune</Company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Siig</dc:creator>
  <cp:keywords/>
  <dc:description/>
  <cp:lastModifiedBy>Pia Eriksen</cp:lastModifiedBy>
  <cp:revision>2</cp:revision>
  <cp:lastPrinted>2016-04-05T06:46:00Z</cp:lastPrinted>
  <dcterms:created xsi:type="dcterms:W3CDTF">2018-11-05T08:01:00Z</dcterms:created>
  <dcterms:modified xsi:type="dcterms:W3CDTF">2018-11-05T08:01:00Z</dcterms:modified>
</cp:coreProperties>
</file>